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1A1B" w14:textId="785F88F1" w:rsidR="00E140CA" w:rsidRPr="00423274" w:rsidRDefault="00EC17FC" w:rsidP="000E0ADE">
      <w:pPr>
        <w:rPr>
          <w:b/>
          <w:bCs/>
          <w:sz w:val="28"/>
          <w:szCs w:val="28"/>
          <w:lang w:val="en-US"/>
        </w:rPr>
      </w:pPr>
      <w:r w:rsidRPr="00423274">
        <w:rPr>
          <w:b/>
          <w:bCs/>
          <w:sz w:val="28"/>
          <w:szCs w:val="28"/>
          <w:lang w:val="en-US"/>
        </w:rPr>
        <w:t>Annex 0</w:t>
      </w:r>
      <w:r w:rsidR="00011216">
        <w:rPr>
          <w:b/>
          <w:bCs/>
          <w:sz w:val="28"/>
          <w:szCs w:val="28"/>
          <w:lang w:val="en-US"/>
        </w:rPr>
        <w:t>2</w:t>
      </w:r>
      <w:r w:rsidRPr="00423274">
        <w:rPr>
          <w:b/>
          <w:bCs/>
          <w:sz w:val="28"/>
          <w:szCs w:val="28"/>
          <w:lang w:val="en-US"/>
        </w:rPr>
        <w:t xml:space="preserve"> </w:t>
      </w:r>
      <w:r w:rsidR="00423274" w:rsidRPr="00423274">
        <w:rPr>
          <w:b/>
          <w:bCs/>
          <w:sz w:val="28"/>
          <w:szCs w:val="28"/>
          <w:lang w:val="en-US"/>
        </w:rPr>
        <w:t>–</w:t>
      </w:r>
      <w:r w:rsidRPr="00423274">
        <w:rPr>
          <w:b/>
          <w:bCs/>
          <w:sz w:val="28"/>
          <w:szCs w:val="28"/>
          <w:lang w:val="en-US"/>
        </w:rPr>
        <w:t xml:space="preserve"> </w:t>
      </w:r>
      <w:r w:rsidR="00423274" w:rsidRPr="00423274">
        <w:rPr>
          <w:b/>
          <w:bCs/>
          <w:sz w:val="28"/>
          <w:szCs w:val="28"/>
          <w:lang w:val="en-US"/>
        </w:rPr>
        <w:t xml:space="preserve">NUTS2 regions </w:t>
      </w:r>
    </w:p>
    <w:p w14:paraId="6D7882FB" w14:textId="5C406DFA" w:rsidR="00946011" w:rsidRDefault="00511306" w:rsidP="00542D78">
      <w:pPr>
        <w:jc w:val="left"/>
        <w:rPr>
          <w:lang w:val="en-US"/>
        </w:rPr>
      </w:pPr>
      <w:r>
        <w:rPr>
          <w:lang w:val="en-US"/>
        </w:rPr>
        <w:t xml:space="preserve">94 NUTS2 regions are </w:t>
      </w:r>
      <w:r w:rsidR="00423274">
        <w:rPr>
          <w:lang w:val="en-US"/>
        </w:rPr>
        <w:t xml:space="preserve">not represented in the </w:t>
      </w:r>
      <w:r>
        <w:rPr>
          <w:lang w:val="en-US"/>
        </w:rPr>
        <w:t>Interreg Europe projects approved in the first call for proposals.</w:t>
      </w:r>
    </w:p>
    <w:p w14:paraId="30A3945D" w14:textId="77777777" w:rsidR="004F3FEB" w:rsidRDefault="004F3FEB" w:rsidP="00542D78">
      <w:pPr>
        <w:jc w:val="left"/>
        <w:rPr>
          <w:lang w:val="en-US"/>
        </w:rPr>
        <w:sectPr w:rsidR="004F3FEB" w:rsidSect="00E400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115" w:right="936" w:bottom="1531" w:left="936" w:header="0" w:footer="182" w:gutter="0"/>
          <w:pgNumType w:start="1"/>
          <w:cols w:space="708"/>
          <w:docGrid w:linePitch="360"/>
        </w:sectPr>
      </w:pPr>
    </w:p>
    <w:p w14:paraId="10FCB02B" w14:textId="77777777" w:rsidR="0032799D" w:rsidRDefault="0032799D" w:rsidP="00225457">
      <w:p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position w:val="1"/>
          <w:lang w:val="en-US"/>
        </w:rPr>
        <w:sectPr w:rsidR="0032799D" w:rsidSect="004F3FEB">
          <w:type w:val="continuous"/>
          <w:pgSz w:w="11906" w:h="16838" w:code="9"/>
          <w:pgMar w:top="2115" w:right="936" w:bottom="1531" w:left="936" w:header="0" w:footer="182" w:gutter="0"/>
          <w:pgNumType w:start="1"/>
          <w:cols w:num="2" w:space="708"/>
          <w:docGrid w:linePitch="360"/>
        </w:sectPr>
      </w:pPr>
    </w:p>
    <w:tbl>
      <w:tblPr>
        <w:tblW w:w="3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552"/>
      </w:tblGrid>
      <w:tr w:rsidR="00225457" w:rsidRPr="00225457" w14:paraId="22DCA9E4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61A4DC3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AT11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A261ABC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Burgenland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67665CCF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66E5298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AT21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1633EA0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Kärnten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095EDD22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D03657D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AT31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65942A7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Oberösterreich</w:t>
            </w:r>
            <w:proofErr w:type="spellEnd"/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4452073C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7561A60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AT32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D3E911E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Salzburg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19004459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9EC72C0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AT33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EFADD15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Tirol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314F2ACB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A4ADC61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AT34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4F54B1B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Vorarlberg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2C9E5378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5297B5F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BE22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36ECC3E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Prov. Limburg (BE)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09380920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0F5007A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BE31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2203903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 xml:space="preserve">Prov. Brabant </w:t>
            </w:r>
            <w:proofErr w:type="spellStart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Wallon</w:t>
            </w:r>
            <w:proofErr w:type="spellEnd"/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418F48B7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5C2CCB8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BE32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D347C3E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Prov. Hainaut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644AA750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0E5676D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BE34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BBD9D5B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Prov. Luxembourg (BE)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5609AD6A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F01A0A0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CH01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C7BD792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Région</w:t>
            </w:r>
            <w:proofErr w:type="spellEnd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 </w:t>
            </w:r>
            <w:proofErr w:type="spellStart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lémanique</w:t>
            </w:r>
            <w:proofErr w:type="spellEnd"/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12F00381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C4EB03F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CH02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1CC3A94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Espace</w:t>
            </w:r>
            <w:proofErr w:type="spellEnd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 xml:space="preserve"> </w:t>
            </w:r>
            <w:proofErr w:type="spellStart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Mittelland</w:t>
            </w:r>
            <w:proofErr w:type="spellEnd"/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5E21E01B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CC32723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CH03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5C127D6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Nordwestschweiz</w:t>
            </w:r>
            <w:proofErr w:type="spellEnd"/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0993511A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49F61D2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CH04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178925B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Zürich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00B4D8C5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39B1415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CH05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F5E5378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Ostschweiz</w:t>
            </w:r>
            <w:proofErr w:type="spellEnd"/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6084CCC0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4ECBD8E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CH06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930CF12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Zentralschweiz</w:t>
            </w:r>
            <w:proofErr w:type="spellEnd"/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7B14E1A1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1AFD6DC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CH07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1D2B274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Ticino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23D8A5D2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B20E75B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CZ02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858704A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Střední</w:t>
            </w:r>
            <w:proofErr w:type="spellEnd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 </w:t>
            </w:r>
            <w:proofErr w:type="spellStart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Čechy</w:t>
            </w:r>
            <w:proofErr w:type="spellEnd"/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4BB93500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95E2216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CZ04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B4E73B2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Severozápad</w:t>
            </w:r>
            <w:proofErr w:type="spellEnd"/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4C3114D1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B3329D4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CZ06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4D861EA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Jihovýchod</w:t>
            </w:r>
            <w:proofErr w:type="spellEnd"/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7867F755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1F8625B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CZ07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0E1FB07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Střední</w:t>
            </w:r>
            <w:proofErr w:type="spellEnd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 Morava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0FE4212A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7887622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CZ08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928DE47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Moravskoslezsko</w:t>
            </w:r>
            <w:proofErr w:type="spellEnd"/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225457" w:rsidRPr="00225457" w14:paraId="6B282712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DD8F3CB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DE13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70D7AAD" w14:textId="77777777" w:rsidR="00225457" w:rsidRPr="00225457" w:rsidRDefault="00225457" w:rsidP="0022545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5457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Freiburg</w:t>
            </w:r>
            <w:r w:rsidRPr="00225457">
              <w:rPr>
                <w:rFonts w:ascii="Arial" w:eastAsia="Times New Roman" w:hAnsi="Arial" w:cs="Arial"/>
                <w:color w:val="000000"/>
                <w:lang w:val="en-US"/>
              </w:rPr>
              <w:t>​</w:t>
            </w:r>
          </w:p>
        </w:tc>
      </w:tr>
      <w:tr w:rsidR="00E86BAC" w:rsidRPr="00546DB8" w14:paraId="06F4ACA6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F2679CF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DE22​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21BFE3A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Niederbayern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1F60D273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3900AE9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DE24​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7FF7CBA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Oberfranken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5AFB0BD2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0764863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DE25​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4C3EA2A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Mittelfranken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08B97D5C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C016AD3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DE26​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D6C244E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Unterfranken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5BE641AA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F0AEEAA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DE27​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172CB18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Schwaben​</w:t>
            </w:r>
          </w:p>
        </w:tc>
      </w:tr>
      <w:tr w:rsidR="00E86BAC" w:rsidRPr="00546DB8" w14:paraId="26E51AC5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B7210F8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DE30​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201B762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Berlin​</w:t>
            </w:r>
          </w:p>
        </w:tc>
      </w:tr>
      <w:tr w:rsidR="00E86BAC" w:rsidRPr="00546DB8" w14:paraId="5016F63B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E40CE2F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DE72​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732BA03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Gießen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2CA8F54F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BF119EA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DE73​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B7BEFBE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Kassel​</w:t>
            </w:r>
          </w:p>
        </w:tc>
      </w:tr>
      <w:tr w:rsidR="00E86BAC" w:rsidRPr="00546DB8" w14:paraId="130B9D87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8D7B4C2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DE80​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63E673F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Mecklenburg-Vorpommern​</w:t>
            </w:r>
          </w:p>
        </w:tc>
      </w:tr>
      <w:tr w:rsidR="00E86BAC" w:rsidRPr="00546DB8" w14:paraId="3265E6BE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FA6FC04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DE91​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41EF33C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Braunschweig​</w:t>
            </w:r>
          </w:p>
        </w:tc>
      </w:tr>
      <w:tr w:rsidR="00E86BAC" w:rsidRPr="00546DB8" w14:paraId="62127585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A51C55E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DE93​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E0D5F6B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Lüneburg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117456DF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9334DA6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DE94​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036CD72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Weser-Ems​</w:t>
            </w:r>
          </w:p>
        </w:tc>
      </w:tr>
      <w:tr w:rsidR="00E86BAC" w:rsidRPr="00546DB8" w14:paraId="1B505DD5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735754A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DEA2​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8E16E47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Köln​</w:t>
            </w:r>
          </w:p>
        </w:tc>
      </w:tr>
      <w:tr w:rsidR="00E86BAC" w:rsidRPr="00546DB8" w14:paraId="5FDCE2E8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52C6528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DEA3​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33192E3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Münster​</w:t>
            </w:r>
          </w:p>
        </w:tc>
      </w:tr>
      <w:tr w:rsidR="00E86BAC" w:rsidRPr="00546DB8" w14:paraId="7DCE2685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7F9D352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DEA4​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62CBFFE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Detmold​</w:t>
            </w:r>
          </w:p>
        </w:tc>
      </w:tr>
      <w:tr w:rsidR="00E86BAC" w:rsidRPr="00546DB8" w14:paraId="3FD7EC9D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8A8C5CF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DEB1​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DB97C07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Koblenz​</w:t>
            </w:r>
          </w:p>
        </w:tc>
      </w:tr>
      <w:tr w:rsidR="00E86BAC" w:rsidRPr="00546DB8" w14:paraId="2B9367E7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99D153B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DEB2​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A445C3C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Trier​</w:t>
            </w:r>
          </w:p>
        </w:tc>
      </w:tr>
      <w:tr w:rsidR="00E86BAC" w:rsidRPr="00546DB8" w14:paraId="4ACBF1D0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105D75E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DEC0​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82411CE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Saarland​</w:t>
            </w:r>
          </w:p>
        </w:tc>
      </w:tr>
      <w:tr w:rsidR="00E86BAC" w:rsidRPr="00546DB8" w14:paraId="1779A0D4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D089A92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DED2​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E1E9CFF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Dresden​</w:t>
            </w:r>
          </w:p>
        </w:tc>
      </w:tr>
      <w:tr w:rsidR="00E86BAC" w:rsidRPr="00546DB8" w14:paraId="365B9F2A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01BB5B7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DED4​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216F902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Chemnitz​</w:t>
            </w:r>
          </w:p>
        </w:tc>
      </w:tr>
      <w:tr w:rsidR="00E86BAC" w:rsidRPr="00546DB8" w14:paraId="1A52973E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3F5D523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DEF0​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8FE9979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Schleswig-Holstein​</w:t>
            </w:r>
          </w:p>
        </w:tc>
      </w:tr>
      <w:tr w:rsidR="00E86BAC" w:rsidRPr="00546DB8" w14:paraId="5EB06119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D80E8A8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DEG0​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56A6BA6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Thüringen​</w:t>
            </w:r>
          </w:p>
        </w:tc>
      </w:tr>
      <w:tr w:rsidR="00E86BAC" w:rsidRPr="00546DB8" w14:paraId="79C9C9A6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F89D2DA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DK01​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56AB5B5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Hovedstaden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BC7761" w:rsidRPr="00BC7761" w14:paraId="531A7932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D49F0E5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EL42​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8AB6A51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Νότιο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 xml:space="preserve"> </w:t>
            </w: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Αιγ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αίο​</w:t>
            </w:r>
          </w:p>
        </w:tc>
      </w:tr>
      <w:tr w:rsidR="00E86BAC" w:rsidRPr="00546DB8" w14:paraId="721A337E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28323D4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EL54​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C025F99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Ήπ</w:t>
            </w: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ειρος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10A131BE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2364A7A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EL61​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7D42521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Θεσσ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αλία​</w:t>
            </w:r>
          </w:p>
        </w:tc>
      </w:tr>
      <w:tr w:rsidR="00E86BAC" w:rsidRPr="00546DB8" w14:paraId="4B76ADBB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2FDF5D5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EL62​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3CC9B83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Ιόνι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 xml:space="preserve">α </w:t>
            </w: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Νησιά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2F232217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2F3C12B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ES23​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C46471D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La Rioja​</w:t>
            </w:r>
          </w:p>
        </w:tc>
      </w:tr>
      <w:tr w:rsidR="00E86BAC" w:rsidRPr="00546DB8" w14:paraId="2C471BB9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1DF9E40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ES30​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AC6EB8C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Comunidad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 xml:space="preserve"> de Madrid​</w:t>
            </w:r>
          </w:p>
        </w:tc>
      </w:tr>
      <w:tr w:rsidR="00E86BAC" w:rsidRPr="00546DB8" w14:paraId="3519D536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EFF5515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ES41​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46FEE67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Castilla y León​</w:t>
            </w:r>
          </w:p>
        </w:tc>
      </w:tr>
      <w:tr w:rsidR="00E86BAC" w:rsidRPr="00546DB8" w14:paraId="7ED7534C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B1552C2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ES63​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C14A3A9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Ciudad de Ceuta​</w:t>
            </w:r>
          </w:p>
        </w:tc>
      </w:tr>
      <w:tr w:rsidR="00E86BAC" w:rsidRPr="00546DB8" w14:paraId="1AC642F3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5A380B3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ES64​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C8D10B2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Ciudad de Melilla​</w:t>
            </w:r>
          </w:p>
        </w:tc>
      </w:tr>
      <w:tr w:rsidR="00E86BAC" w:rsidRPr="00546DB8" w14:paraId="4B26EF33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303264A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ES70​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AE0BFB2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Canarias​</w:t>
            </w:r>
          </w:p>
        </w:tc>
      </w:tr>
      <w:tr w:rsidR="00E86BAC" w:rsidRPr="00546DB8" w14:paraId="1E9DCC6C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FB341C8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FI1B​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AEF6FB9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Helsinki-</w:t>
            </w: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Uusimaa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0EECF47E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6B81843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FI20​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F8791AF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Åland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77385E5F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36C3A73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FRB0​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A0B1BDA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Centre — Val de Loire​</w:t>
            </w:r>
          </w:p>
        </w:tc>
      </w:tr>
      <w:tr w:rsidR="00E86BAC" w:rsidRPr="00546DB8" w14:paraId="227C23C3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8895D18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FRD1​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8C541DA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Basse-Normandie ​</w:t>
            </w:r>
          </w:p>
        </w:tc>
      </w:tr>
      <w:tr w:rsidR="00E86BAC" w:rsidRPr="00546DB8" w14:paraId="42772271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F74A1F8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FRD2​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8766E6E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Haute-Normandie ​</w:t>
            </w:r>
          </w:p>
        </w:tc>
      </w:tr>
      <w:tr w:rsidR="00E86BAC" w:rsidRPr="00546DB8" w14:paraId="4F23EEC0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F711088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FRE2​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F94162F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Picardie​</w:t>
            </w:r>
          </w:p>
        </w:tc>
      </w:tr>
      <w:tr w:rsidR="00E86BAC" w:rsidRPr="00546DB8" w14:paraId="731EFA34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08B283F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FRF2​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593D353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Champagne-Ardenne​</w:t>
            </w:r>
          </w:p>
        </w:tc>
      </w:tr>
      <w:tr w:rsidR="00E86BAC" w:rsidRPr="00546DB8" w14:paraId="6115C95F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671A20B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FRI3​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0622AEE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Poitou-Charentes​</w:t>
            </w:r>
          </w:p>
        </w:tc>
      </w:tr>
      <w:tr w:rsidR="00E86BAC" w:rsidRPr="00546DB8" w14:paraId="53361B6B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BDB2458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FRJ2​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10E0DD9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Midi-Pyrénées​</w:t>
            </w:r>
          </w:p>
        </w:tc>
      </w:tr>
      <w:tr w:rsidR="00E86BAC" w:rsidRPr="00546DB8" w14:paraId="7065BC18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DC6ACB0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FRK1​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9DBCD75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Auvergne​</w:t>
            </w:r>
          </w:p>
        </w:tc>
      </w:tr>
      <w:tr w:rsidR="00E86BAC" w:rsidRPr="00546DB8" w14:paraId="25C37FA3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9EDE693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FRM0​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6B340A4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Corse​</w:t>
            </w:r>
          </w:p>
        </w:tc>
      </w:tr>
      <w:tr w:rsidR="00E86BAC" w:rsidRPr="00546DB8" w14:paraId="0688CACE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804628F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FRY1​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B45F9B1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Guadeloupe​</w:t>
            </w:r>
          </w:p>
        </w:tc>
      </w:tr>
      <w:tr w:rsidR="00E86BAC" w:rsidRPr="00546DB8" w14:paraId="72E64952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8D8E999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FRY2​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486653A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Martinique ​</w:t>
            </w:r>
          </w:p>
        </w:tc>
      </w:tr>
      <w:tr w:rsidR="00E86BAC" w:rsidRPr="00546DB8" w14:paraId="0EE46352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797B42C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FRY3​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1E7A651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Guyane</w:t>
            </w:r>
            <w:proofErr w:type="spellEnd"/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BC7761" w:rsidRPr="00BC7761" w14:paraId="572C6504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AC2F7DC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FRY4​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4ABA02B" w14:textId="77777777" w:rsidR="00BC7761" w:rsidRPr="00BC7761" w:rsidRDefault="00BC7761" w:rsidP="00BC776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BC7761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La Réunion ​</w:t>
            </w:r>
          </w:p>
        </w:tc>
      </w:tr>
      <w:tr w:rsidR="00E86BAC" w:rsidRPr="00546DB8" w14:paraId="5F1FBA2C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38FEF28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FRY5​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3D6B664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Mayotte​</w:t>
            </w:r>
          </w:p>
        </w:tc>
      </w:tr>
      <w:tr w:rsidR="00E86BAC" w:rsidRPr="00546DB8" w14:paraId="73451B7F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F360B64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HU12​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75FDA43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Pest​</w:t>
            </w:r>
          </w:p>
        </w:tc>
      </w:tr>
      <w:tr w:rsidR="00E86BAC" w:rsidRPr="00546DB8" w14:paraId="69F1B8C3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D3CCB33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HU31​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04C4B4D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Észak-Magyarország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66DFB539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94A1157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HU33​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9882427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Dél-Alföld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141D7C39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F38295E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ITC2​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897D6F0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Valle d’Aosta/</w:t>
            </w: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Vallée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 xml:space="preserve"> </w:t>
            </w: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d’Aoste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4D70DBD8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A3351AD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ITF1​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DD131D1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Abruzzo​</w:t>
            </w:r>
          </w:p>
        </w:tc>
      </w:tr>
      <w:tr w:rsidR="00E86BAC" w:rsidRPr="00546DB8" w14:paraId="5C36493C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DAEBACB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ITF3​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340E8F8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Campania​</w:t>
            </w:r>
          </w:p>
        </w:tc>
      </w:tr>
      <w:tr w:rsidR="00E86BAC" w:rsidRPr="00546DB8" w14:paraId="61D127F7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9A46627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NL13​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2EFBA77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Drenthe​</w:t>
            </w:r>
          </w:p>
        </w:tc>
      </w:tr>
      <w:tr w:rsidR="00E86BAC" w:rsidRPr="00546DB8" w14:paraId="63129D06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FF72C89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NL22​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8745CA3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Gelderland​</w:t>
            </w:r>
          </w:p>
        </w:tc>
      </w:tr>
      <w:tr w:rsidR="00E86BAC" w:rsidRPr="00546DB8" w14:paraId="54538F42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C1ED7C7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NO02​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648DD03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Innlandet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5E933733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4ABC8A5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NO06​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D3D2A78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Trøndelag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0283A8A3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0B9983C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NO08​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B122789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 xml:space="preserve">Oslo </w:t>
            </w: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og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 xml:space="preserve"> </w:t>
            </w: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Viken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1CF08761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FE91E0E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NO09​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D32B256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Agder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 xml:space="preserve"> </w:t>
            </w: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og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 xml:space="preserve"> </w:t>
            </w: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Sør-Østlandet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13BE8230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2864AB6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NO0B​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4ED03FC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 xml:space="preserve">Svalbard </w:t>
            </w: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og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 xml:space="preserve"> Jan Mayen​</w:t>
            </w:r>
          </w:p>
        </w:tc>
      </w:tr>
      <w:tr w:rsidR="00E86BAC" w:rsidRPr="00546DB8" w14:paraId="65B331AE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E95224A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PL41​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A5122DD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Wielkopolskie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07232E6E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685BF4C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PL43​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4088D57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Lubuskie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37DD7488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BB8F41F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PL62​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17A3203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Warmińsko-mazurskie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370A77C3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5CC5E45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PL71​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C49673D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Łódzkie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2023008C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7A13D32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PL92​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6FB57A55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 xml:space="preserve">Mazowiecki </w:t>
            </w: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regionalny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86BAC" w:rsidRPr="00546DB8" w14:paraId="33659191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79D8C376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PT15​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0BCF8673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Algarve​</w:t>
            </w:r>
          </w:p>
        </w:tc>
      </w:tr>
      <w:tr w:rsidR="00E86BAC" w:rsidRPr="00546DB8" w14:paraId="6016363D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A8E2C75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SE11​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1B4C7AF8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Stockholm​</w:t>
            </w:r>
          </w:p>
        </w:tc>
      </w:tr>
      <w:tr w:rsidR="00E86BAC" w:rsidRPr="00546DB8" w14:paraId="3EA41B80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4F2B9A33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SK02​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56C780C6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Západné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 xml:space="preserve"> </w:t>
            </w: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Slovensko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  <w:tr w:rsidR="00EC17FC" w:rsidRPr="00EC17FC" w14:paraId="6DB51B3F" w14:textId="77777777" w:rsidTr="00E86BAC">
        <w:trPr>
          <w:trHeight w:val="283"/>
        </w:trPr>
        <w:tc>
          <w:tcPr>
            <w:tcW w:w="706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8BFC2BC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SK03​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2F9E79D8" w14:textId="77777777" w:rsidR="00EC17FC" w:rsidRPr="00EC17FC" w:rsidRDefault="00EC17FC" w:rsidP="00EC17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</w:pP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Stredné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 </w:t>
            </w:r>
            <w:proofErr w:type="spellStart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Slovensko</w:t>
            </w:r>
            <w:proofErr w:type="spellEnd"/>
            <w:r w:rsidRPr="00EC17FC">
              <w:rPr>
                <w:rFonts w:ascii="Arial" w:eastAsia="Times New Roman" w:hAnsi="Arial" w:cs="Arial"/>
                <w:color w:val="000000"/>
                <w:position w:val="1"/>
                <w:lang w:val="en-US"/>
              </w:rPr>
              <w:t>​</w:t>
            </w:r>
          </w:p>
        </w:tc>
      </w:tr>
    </w:tbl>
    <w:p w14:paraId="2D2ABFF6" w14:textId="77777777" w:rsidR="00E71D49" w:rsidRDefault="00E71D49" w:rsidP="00542D78">
      <w:pPr>
        <w:jc w:val="left"/>
        <w:rPr>
          <w:lang w:val="en-US"/>
        </w:rPr>
        <w:sectPr w:rsidR="00E71D49" w:rsidSect="00546DB8">
          <w:type w:val="continuous"/>
          <w:pgSz w:w="11906" w:h="16838" w:code="9"/>
          <w:pgMar w:top="2115" w:right="936" w:bottom="1531" w:left="936" w:header="0" w:footer="182" w:gutter="0"/>
          <w:pgNumType w:start="1"/>
          <w:cols w:num="3" w:space="567"/>
          <w:docGrid w:linePitch="360"/>
        </w:sectPr>
      </w:pPr>
    </w:p>
    <w:p w14:paraId="3C93FCA6" w14:textId="114119AC" w:rsidR="000E0ADE" w:rsidRPr="0001264F" w:rsidRDefault="000E0ADE" w:rsidP="00542D78">
      <w:pPr>
        <w:jc w:val="left"/>
        <w:rPr>
          <w:lang w:val="en-US"/>
        </w:rPr>
      </w:pPr>
    </w:p>
    <w:sectPr w:rsidR="000E0ADE" w:rsidRPr="0001264F" w:rsidSect="0032799D">
      <w:type w:val="continuous"/>
      <w:pgSz w:w="11906" w:h="16838" w:code="9"/>
      <w:pgMar w:top="2115" w:right="936" w:bottom="1531" w:left="936" w:header="0" w:footer="182" w:gutter="0"/>
      <w:pgNumType w:start="1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13BC" w14:textId="77777777" w:rsidR="00DF3F89" w:rsidRDefault="00DF3F89" w:rsidP="00332B36">
      <w:r>
        <w:separator/>
      </w:r>
    </w:p>
  </w:endnote>
  <w:endnote w:type="continuationSeparator" w:id="0">
    <w:p w14:paraId="166002FF" w14:textId="77777777" w:rsidR="00DF3F89" w:rsidRDefault="00DF3F89" w:rsidP="00332B36">
      <w:r>
        <w:continuationSeparator/>
      </w:r>
    </w:p>
  </w:endnote>
  <w:endnote w:type="continuationNotice" w:id="1">
    <w:p w14:paraId="7DA32D22" w14:textId="77777777" w:rsidR="00DF3F89" w:rsidRDefault="00DF3F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750E" w14:textId="77777777" w:rsidR="00073F03" w:rsidRDefault="00073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997" w14:textId="768049A4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58241" behindDoc="1" locked="0" layoutInCell="1" allowOverlap="1" wp14:anchorId="6FE5FEB4" wp14:editId="74971C6E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begin"/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instrText xml:space="preserve"> FILENAME </w:instrTex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separate"/>
    </w:r>
    <w:r w:rsidR="00073F03">
      <w:rPr>
        <w:rFonts w:ascii="Arial" w:hAnsi="Arial" w:cs="Times New Roman"/>
        <w:b/>
        <w:i/>
        <w:noProof/>
        <w:sz w:val="16"/>
        <w:szCs w:val="16"/>
        <w:lang w:val="en-US"/>
      </w:rPr>
      <w:t>Second call ToR - Ax 02 - NUTS2 list</w: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end"/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 xml:space="preserve">|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2AD" w14:textId="49884B1F" w:rsidR="00244D24" w:rsidRDefault="000736B9" w:rsidP="000736B9">
    <w:pPr>
      <w:pStyle w:val="IE-pagenr"/>
      <w:ind w:left="-936" w:right="-30"/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CB6D329" wp14:editId="3885DC36">
          <wp:simplePos x="0" y="0"/>
          <wp:positionH relativeFrom="column">
            <wp:posOffset>-594360</wp:posOffset>
          </wp:positionH>
          <wp:positionV relativeFrom="page">
            <wp:posOffset>9672574</wp:posOffset>
          </wp:positionV>
          <wp:extent cx="7578000" cy="1004400"/>
          <wp:effectExtent l="0" t="0" r="0" b="0"/>
          <wp:wrapNone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F3E">
      <w:rPr>
        <w:sz w:val="16"/>
        <w:szCs w:val="16"/>
      </w:rPr>
      <w:t>P</w:t>
    </w:r>
    <w:r w:rsidR="00B94F3E" w:rsidRPr="00B94F3E">
      <w:rPr>
        <w:sz w:val="16"/>
        <w:szCs w:val="16"/>
      </w:rPr>
      <w:t xml:space="preserve">age </w:t>
    </w:r>
    <w:r w:rsidR="00B94F3E" w:rsidRPr="00B94F3E">
      <w:rPr>
        <w:sz w:val="16"/>
        <w:szCs w:val="16"/>
      </w:rPr>
      <w:fldChar w:fldCharType="begin"/>
    </w:r>
    <w:r w:rsidR="00B94F3E" w:rsidRPr="00B94F3E">
      <w:rPr>
        <w:sz w:val="16"/>
        <w:szCs w:val="16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B94F3E">
      <w:rPr>
        <w:sz w:val="16"/>
        <w:szCs w:val="16"/>
      </w:rPr>
      <w:t>2</w:t>
    </w:r>
    <w:r w:rsidR="00B94F3E" w:rsidRPr="00B94F3E">
      <w:rPr>
        <w:sz w:val="16"/>
        <w:szCs w:val="16"/>
      </w:rPr>
      <w:fldChar w:fldCharType="end"/>
    </w:r>
    <w:r w:rsidR="00B94F3E" w:rsidRPr="00B94F3E">
      <w:rPr>
        <w:sz w:val="16"/>
        <w:szCs w:val="16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B94F3E">
      <w:rPr>
        <w:sz w:val="16"/>
        <w:szCs w:val="16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B94F3E">
      <w:rPr>
        <w:sz w:val="16"/>
        <w:szCs w:val="16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1FB6" w14:textId="77777777" w:rsidR="00DF3F89" w:rsidRDefault="00DF3F89" w:rsidP="00332B36">
      <w:r>
        <w:separator/>
      </w:r>
    </w:p>
  </w:footnote>
  <w:footnote w:type="continuationSeparator" w:id="0">
    <w:p w14:paraId="7AD57BC3" w14:textId="77777777" w:rsidR="00DF3F89" w:rsidRDefault="00DF3F89" w:rsidP="00332B36">
      <w:r>
        <w:continuationSeparator/>
      </w:r>
    </w:p>
  </w:footnote>
  <w:footnote w:type="continuationNotice" w:id="1">
    <w:p w14:paraId="0F4ACB20" w14:textId="77777777" w:rsidR="00DF3F89" w:rsidRDefault="00DF3F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EE19" w14:textId="77777777" w:rsidR="00073F03" w:rsidRDefault="00073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Header"/>
            <w:jc w:val="right"/>
          </w:pPr>
        </w:p>
      </w:tc>
    </w:tr>
  </w:tbl>
  <w:p w14:paraId="466E8342" w14:textId="30422C61" w:rsidR="000906C0" w:rsidRDefault="00754E15" w:rsidP="00B94F3E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885CD4D" wp14:editId="37EF1EAB">
          <wp:simplePos x="0" y="0"/>
          <wp:positionH relativeFrom="column">
            <wp:posOffset>-611251</wp:posOffset>
          </wp:positionH>
          <wp:positionV relativeFrom="page">
            <wp:posOffset>0</wp:posOffset>
          </wp:positionV>
          <wp:extent cx="7592060" cy="1223645"/>
          <wp:effectExtent l="0" t="0" r="254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ACD" w14:textId="3D4DD1E2" w:rsidR="00372A31" w:rsidRDefault="000736B9" w:rsidP="000736B9">
    <w:pPr>
      <w:pStyle w:val="Header"/>
      <w:ind w:left="-907"/>
    </w:pPr>
    <w:r>
      <w:rPr>
        <w:noProof/>
      </w:rPr>
      <w:drawing>
        <wp:inline distT="0" distB="0" distL="0" distR="0" wp14:anchorId="6D79A1CB" wp14:editId="25F9D1F7">
          <wp:extent cx="7592023" cy="1224915"/>
          <wp:effectExtent l="0" t="0" r="3175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44D01"/>
    <w:multiLevelType w:val="hybridMultilevel"/>
    <w:tmpl w:val="C85C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667CA"/>
    <w:multiLevelType w:val="hybridMultilevel"/>
    <w:tmpl w:val="1C6A855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C1E41"/>
    <w:multiLevelType w:val="hybridMultilevel"/>
    <w:tmpl w:val="6ACC93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E84D62"/>
    <w:multiLevelType w:val="hybridMultilevel"/>
    <w:tmpl w:val="D212B15E"/>
    <w:lvl w:ilvl="0" w:tplc="D1C63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68B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47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81E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02A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C6D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2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41B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69A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0460F0"/>
    <w:multiLevelType w:val="hybridMultilevel"/>
    <w:tmpl w:val="3A6E19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2107E"/>
    <w:multiLevelType w:val="hybridMultilevel"/>
    <w:tmpl w:val="EDBAB66E"/>
    <w:lvl w:ilvl="0" w:tplc="C074AF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0" w15:restartNumberingAfterBreak="0">
    <w:nsid w:val="59653F40"/>
    <w:multiLevelType w:val="hybridMultilevel"/>
    <w:tmpl w:val="581A4178"/>
    <w:lvl w:ilvl="0" w:tplc="1C08A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8F1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4F5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68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ABA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03A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E5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6C6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AAB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BFC2658"/>
    <w:multiLevelType w:val="hybridMultilevel"/>
    <w:tmpl w:val="8D42BE9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DBB077B"/>
    <w:multiLevelType w:val="hybridMultilevel"/>
    <w:tmpl w:val="665A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07D4"/>
    <w:multiLevelType w:val="hybridMultilevel"/>
    <w:tmpl w:val="0284D6E0"/>
    <w:lvl w:ilvl="0" w:tplc="C074AF6C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09E6265"/>
    <w:multiLevelType w:val="hybridMultilevel"/>
    <w:tmpl w:val="09E01922"/>
    <w:lvl w:ilvl="0" w:tplc="71D20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92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09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9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00A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EA7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0B0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2A7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C7C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06729"/>
    <w:multiLevelType w:val="hybridMultilevel"/>
    <w:tmpl w:val="C61C9B7C"/>
    <w:lvl w:ilvl="0" w:tplc="65A6F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EE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207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E0E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415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E2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A79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665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A21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358C5"/>
    <w:multiLevelType w:val="hybridMultilevel"/>
    <w:tmpl w:val="75D603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16D"/>
    <w:multiLevelType w:val="hybridMultilevel"/>
    <w:tmpl w:val="5C9C1F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74557">
    <w:abstractNumId w:val="28"/>
  </w:num>
  <w:num w:numId="2" w16cid:durableId="134882453">
    <w:abstractNumId w:val="8"/>
  </w:num>
  <w:num w:numId="3" w16cid:durableId="2079981608">
    <w:abstractNumId w:val="3"/>
  </w:num>
  <w:num w:numId="4" w16cid:durableId="949817403">
    <w:abstractNumId w:val="2"/>
  </w:num>
  <w:num w:numId="5" w16cid:durableId="1908882695">
    <w:abstractNumId w:val="1"/>
  </w:num>
  <w:num w:numId="6" w16cid:durableId="1594850969">
    <w:abstractNumId w:val="0"/>
  </w:num>
  <w:num w:numId="7" w16cid:durableId="1089809604">
    <w:abstractNumId w:val="9"/>
  </w:num>
  <w:num w:numId="8" w16cid:durableId="1793591507">
    <w:abstractNumId w:val="7"/>
  </w:num>
  <w:num w:numId="9" w16cid:durableId="1005014352">
    <w:abstractNumId w:val="6"/>
  </w:num>
  <w:num w:numId="10" w16cid:durableId="1507937946">
    <w:abstractNumId w:val="5"/>
  </w:num>
  <w:num w:numId="11" w16cid:durableId="1362129979">
    <w:abstractNumId w:val="4"/>
  </w:num>
  <w:num w:numId="12" w16cid:durableId="1251239097">
    <w:abstractNumId w:val="17"/>
  </w:num>
  <w:num w:numId="13" w16cid:durableId="1557156370">
    <w:abstractNumId w:val="13"/>
  </w:num>
  <w:num w:numId="14" w16cid:durableId="1086923569">
    <w:abstractNumId w:val="19"/>
  </w:num>
  <w:num w:numId="15" w16cid:durableId="1938781059">
    <w:abstractNumId w:val="27"/>
  </w:num>
  <w:num w:numId="16" w16cid:durableId="1034501010">
    <w:abstractNumId w:val="25"/>
  </w:num>
  <w:num w:numId="17" w16cid:durableId="299386011">
    <w:abstractNumId w:val="30"/>
  </w:num>
  <w:num w:numId="18" w16cid:durableId="1349453035">
    <w:abstractNumId w:val="10"/>
  </w:num>
  <w:num w:numId="19" w16cid:durableId="575407994">
    <w:abstractNumId w:val="32"/>
  </w:num>
  <w:num w:numId="20" w16cid:durableId="26875854">
    <w:abstractNumId w:val="23"/>
  </w:num>
  <w:num w:numId="21" w16cid:durableId="1641424646">
    <w:abstractNumId w:val="12"/>
  </w:num>
  <w:num w:numId="22" w16cid:durableId="1452165301">
    <w:abstractNumId w:val="31"/>
  </w:num>
  <w:num w:numId="23" w16cid:durableId="9451901">
    <w:abstractNumId w:val="18"/>
  </w:num>
  <w:num w:numId="24" w16cid:durableId="1093168368">
    <w:abstractNumId w:val="11"/>
  </w:num>
  <w:num w:numId="25" w16cid:durableId="5256517">
    <w:abstractNumId w:val="14"/>
  </w:num>
  <w:num w:numId="26" w16cid:durableId="1190531631">
    <w:abstractNumId w:val="29"/>
  </w:num>
  <w:num w:numId="27" w16cid:durableId="1141264071">
    <w:abstractNumId w:val="22"/>
  </w:num>
  <w:num w:numId="28" w16cid:durableId="1688629286">
    <w:abstractNumId w:val="21"/>
  </w:num>
  <w:num w:numId="29" w16cid:durableId="1026053464">
    <w:abstractNumId w:val="16"/>
  </w:num>
  <w:num w:numId="30" w16cid:durableId="1565680907">
    <w:abstractNumId w:val="26"/>
  </w:num>
  <w:num w:numId="31" w16cid:durableId="388385649">
    <w:abstractNumId w:val="24"/>
  </w:num>
  <w:num w:numId="32" w16cid:durableId="1794791377">
    <w:abstractNumId w:val="15"/>
  </w:num>
  <w:num w:numId="33" w16cid:durableId="6805442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D00"/>
    <w:rsid w:val="00007515"/>
    <w:rsid w:val="00011216"/>
    <w:rsid w:val="0001264F"/>
    <w:rsid w:val="0005409D"/>
    <w:rsid w:val="000736B9"/>
    <w:rsid w:val="00073F03"/>
    <w:rsid w:val="000742F4"/>
    <w:rsid w:val="00085CDC"/>
    <w:rsid w:val="000906C0"/>
    <w:rsid w:val="000A0D34"/>
    <w:rsid w:val="000A5A0B"/>
    <w:rsid w:val="000E0ADE"/>
    <w:rsid w:val="000F0585"/>
    <w:rsid w:val="00106A28"/>
    <w:rsid w:val="0011323A"/>
    <w:rsid w:val="00131275"/>
    <w:rsid w:val="0014498A"/>
    <w:rsid w:val="0014514A"/>
    <w:rsid w:val="001742B1"/>
    <w:rsid w:val="00175795"/>
    <w:rsid w:val="001A5B42"/>
    <w:rsid w:val="00204095"/>
    <w:rsid w:val="00214EDC"/>
    <w:rsid w:val="00225457"/>
    <w:rsid w:val="00244D24"/>
    <w:rsid w:val="00281AEE"/>
    <w:rsid w:val="00295A09"/>
    <w:rsid w:val="002A2647"/>
    <w:rsid w:val="002F2218"/>
    <w:rsid w:val="002F2780"/>
    <w:rsid w:val="00306CB5"/>
    <w:rsid w:val="00310977"/>
    <w:rsid w:val="00311349"/>
    <w:rsid w:val="00322229"/>
    <w:rsid w:val="0032799D"/>
    <w:rsid w:val="00332B36"/>
    <w:rsid w:val="00346143"/>
    <w:rsid w:val="0036515D"/>
    <w:rsid w:val="003654FB"/>
    <w:rsid w:val="00372A31"/>
    <w:rsid w:val="003900BE"/>
    <w:rsid w:val="003926BD"/>
    <w:rsid w:val="003A283D"/>
    <w:rsid w:val="003A5CB6"/>
    <w:rsid w:val="003C13CF"/>
    <w:rsid w:val="003D4D36"/>
    <w:rsid w:val="003D6F8E"/>
    <w:rsid w:val="003E3ADF"/>
    <w:rsid w:val="003E5C43"/>
    <w:rsid w:val="00405082"/>
    <w:rsid w:val="00417D99"/>
    <w:rsid w:val="00423274"/>
    <w:rsid w:val="00423DA0"/>
    <w:rsid w:val="00432443"/>
    <w:rsid w:val="00453D2B"/>
    <w:rsid w:val="00453E8C"/>
    <w:rsid w:val="00461CD9"/>
    <w:rsid w:val="004C4422"/>
    <w:rsid w:val="004C6C7C"/>
    <w:rsid w:val="004D59F2"/>
    <w:rsid w:val="004F3FEB"/>
    <w:rsid w:val="005005DF"/>
    <w:rsid w:val="00504CFB"/>
    <w:rsid w:val="00511306"/>
    <w:rsid w:val="0052560E"/>
    <w:rsid w:val="00530054"/>
    <w:rsid w:val="00530490"/>
    <w:rsid w:val="005338B1"/>
    <w:rsid w:val="00533C1F"/>
    <w:rsid w:val="00542D78"/>
    <w:rsid w:val="00546DB8"/>
    <w:rsid w:val="00566E5A"/>
    <w:rsid w:val="00571EFB"/>
    <w:rsid w:val="00580E24"/>
    <w:rsid w:val="00597556"/>
    <w:rsid w:val="005D7A98"/>
    <w:rsid w:val="005E5498"/>
    <w:rsid w:val="005E6F16"/>
    <w:rsid w:val="005F26A5"/>
    <w:rsid w:val="006D6B4D"/>
    <w:rsid w:val="00705886"/>
    <w:rsid w:val="0072202A"/>
    <w:rsid w:val="0073154E"/>
    <w:rsid w:val="0074181C"/>
    <w:rsid w:val="00754E15"/>
    <w:rsid w:val="00762D72"/>
    <w:rsid w:val="007B2B72"/>
    <w:rsid w:val="007E371F"/>
    <w:rsid w:val="00833FCC"/>
    <w:rsid w:val="008647C7"/>
    <w:rsid w:val="00866DF9"/>
    <w:rsid w:val="00871846"/>
    <w:rsid w:val="008A6B1F"/>
    <w:rsid w:val="008B7BFF"/>
    <w:rsid w:val="008C0106"/>
    <w:rsid w:val="008C27D4"/>
    <w:rsid w:val="008C3C97"/>
    <w:rsid w:val="008D0B44"/>
    <w:rsid w:val="00934DE5"/>
    <w:rsid w:val="00946011"/>
    <w:rsid w:val="0097054E"/>
    <w:rsid w:val="009C28AE"/>
    <w:rsid w:val="009E0DEB"/>
    <w:rsid w:val="009E78C0"/>
    <w:rsid w:val="00A07457"/>
    <w:rsid w:val="00A65C8E"/>
    <w:rsid w:val="00AA446F"/>
    <w:rsid w:val="00AC13AB"/>
    <w:rsid w:val="00AC391B"/>
    <w:rsid w:val="00AC4BEA"/>
    <w:rsid w:val="00AD00E7"/>
    <w:rsid w:val="00AD33E7"/>
    <w:rsid w:val="00AF5391"/>
    <w:rsid w:val="00B11B9A"/>
    <w:rsid w:val="00B21E1B"/>
    <w:rsid w:val="00B413ED"/>
    <w:rsid w:val="00B6206B"/>
    <w:rsid w:val="00B85260"/>
    <w:rsid w:val="00B94F3E"/>
    <w:rsid w:val="00B96F0D"/>
    <w:rsid w:val="00BA0B60"/>
    <w:rsid w:val="00BA5933"/>
    <w:rsid w:val="00BB06C2"/>
    <w:rsid w:val="00BB4B52"/>
    <w:rsid w:val="00BC447D"/>
    <w:rsid w:val="00BC7761"/>
    <w:rsid w:val="00C07943"/>
    <w:rsid w:val="00C208FD"/>
    <w:rsid w:val="00C218D0"/>
    <w:rsid w:val="00C233E5"/>
    <w:rsid w:val="00C568B3"/>
    <w:rsid w:val="00CE7F87"/>
    <w:rsid w:val="00D01CCC"/>
    <w:rsid w:val="00D1069E"/>
    <w:rsid w:val="00D24595"/>
    <w:rsid w:val="00D45265"/>
    <w:rsid w:val="00D54EA3"/>
    <w:rsid w:val="00D54F56"/>
    <w:rsid w:val="00D55828"/>
    <w:rsid w:val="00D638BF"/>
    <w:rsid w:val="00D65DFD"/>
    <w:rsid w:val="00D71C15"/>
    <w:rsid w:val="00D977E0"/>
    <w:rsid w:val="00DA3E83"/>
    <w:rsid w:val="00DB1808"/>
    <w:rsid w:val="00DB1B60"/>
    <w:rsid w:val="00DD125D"/>
    <w:rsid w:val="00DF2025"/>
    <w:rsid w:val="00DF36D1"/>
    <w:rsid w:val="00DF3F89"/>
    <w:rsid w:val="00E02859"/>
    <w:rsid w:val="00E10435"/>
    <w:rsid w:val="00E140CA"/>
    <w:rsid w:val="00E4005C"/>
    <w:rsid w:val="00E50812"/>
    <w:rsid w:val="00E52E10"/>
    <w:rsid w:val="00E54A11"/>
    <w:rsid w:val="00E55D2E"/>
    <w:rsid w:val="00E71D49"/>
    <w:rsid w:val="00E724D5"/>
    <w:rsid w:val="00E8068E"/>
    <w:rsid w:val="00E839BF"/>
    <w:rsid w:val="00E86BAC"/>
    <w:rsid w:val="00EA13C3"/>
    <w:rsid w:val="00EA236D"/>
    <w:rsid w:val="00EB68B5"/>
    <w:rsid w:val="00EC17FC"/>
    <w:rsid w:val="00EC7359"/>
    <w:rsid w:val="00ED1E1A"/>
    <w:rsid w:val="00F01650"/>
    <w:rsid w:val="00F12796"/>
    <w:rsid w:val="00F26BCB"/>
    <w:rsid w:val="00F320C7"/>
    <w:rsid w:val="00F44247"/>
    <w:rsid w:val="00F75A99"/>
    <w:rsid w:val="00FA0F22"/>
    <w:rsid w:val="00FC22BC"/>
    <w:rsid w:val="00FD282B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unhideWhenUsed/>
    <w:rsid w:val="00BB4B5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customStyle="1" w:styleId="paragraph">
    <w:name w:val="paragraph"/>
    <w:basedOn w:val="Normal"/>
    <w:rsid w:val="002254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25457"/>
  </w:style>
  <w:style w:type="character" w:customStyle="1" w:styleId="eop">
    <w:name w:val="eop"/>
    <w:basedOn w:val="DefaultParagraphFont"/>
    <w:rsid w:val="00225457"/>
  </w:style>
  <w:style w:type="character" w:customStyle="1" w:styleId="spellingerror">
    <w:name w:val="spellingerror"/>
    <w:basedOn w:val="DefaultParagraphFont"/>
    <w:rsid w:val="0022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5" ma:contentTypeDescription="Create a new document." ma:contentTypeScope="" ma:versionID="f1046b4ab2ef59d1009adc3a6f44c930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6482114925d0ce82037bdb8aeadd1f0c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005A-CC4B-4F91-8979-51C6F6267ED1}">
  <ds:schemaRefs>
    <ds:schemaRef ds:uri="http://schemas.microsoft.com/office/2006/metadata/properties"/>
    <ds:schemaRef ds:uri="http://schemas.microsoft.com/office/infopath/2007/PartnerControls"/>
    <ds:schemaRef ds:uri="bcc3595b-d9fa-431b-a480-d19cb01515aa"/>
    <ds:schemaRef ds:uri="fe376a51-17b9-4c55-a5b6-8ffc5745b8e3"/>
  </ds:schemaRefs>
</ds:datastoreItem>
</file>

<file path=customXml/itemProps2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9FE88-D2DE-4685-B237-C94AE300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76a51-17b9-4c55-a5b6-8ffc5745b8e3"/>
    <ds:schemaRef ds:uri="b69d6eb0-2036-4abd-b4b9-b0b27f619093"/>
    <ds:schemaRef ds:uri="bcc3595b-d9fa-431b-a480-d19cb015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8FC68-2125-714E-831F-E4131FED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Manager/>
  <Company/>
  <LinksUpToDate>false</LinksUpToDate>
  <CharactersWithSpaces>2070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Interreg Europe</cp:lastModifiedBy>
  <cp:revision>38</cp:revision>
  <cp:lastPrinted>2022-05-23T08:41:00Z</cp:lastPrinted>
  <dcterms:created xsi:type="dcterms:W3CDTF">2021-07-08T12:47:00Z</dcterms:created>
  <dcterms:modified xsi:type="dcterms:W3CDTF">2023-01-06T08:39:00Z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0x01010055F0742BA3E6CC49AEE1CEFAA71CEF35</vt:lpwstr>
  </property>
  <property fmtid="{D5CDD505-2E9C-101B-9397-08002B2CF9AE}" pid="3" name="MediaServiceImageTags">
    <vt:lpwstr/>
  </property>
</Properties>
</file>