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A" w:rsidRPr="005729E4" w:rsidRDefault="009C475C" w:rsidP="008D4B7A">
      <w:pPr>
        <w:spacing w:after="24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8D4B7A" w:rsidRPr="005729E4">
        <w:rPr>
          <w:rFonts w:ascii="Arial" w:hAnsi="Arial" w:cs="Arial"/>
        </w:rPr>
        <w:t xml:space="preserve">Warszawa, </w:t>
      </w:r>
      <w:r w:rsidR="00704CAC">
        <w:rPr>
          <w:rFonts w:ascii="Arial" w:hAnsi="Arial" w:cs="Arial"/>
        </w:rPr>
        <w:t xml:space="preserve">dnia </w:t>
      </w:r>
      <w:r w:rsidR="00200622">
        <w:rPr>
          <w:rFonts w:ascii="Arial" w:hAnsi="Arial" w:cs="Arial"/>
        </w:rPr>
        <w:t>22 maja</w:t>
      </w:r>
      <w:r w:rsidR="00704CAC">
        <w:rPr>
          <w:rFonts w:ascii="Arial" w:hAnsi="Arial" w:cs="Arial"/>
        </w:rPr>
        <w:t xml:space="preserve"> 2019</w:t>
      </w:r>
      <w:r w:rsidR="008D4B7A" w:rsidRPr="005729E4">
        <w:rPr>
          <w:rFonts w:ascii="Arial" w:hAnsi="Arial" w:cs="Arial"/>
        </w:rPr>
        <w:t xml:space="preserve"> r.</w:t>
      </w:r>
    </w:p>
    <w:p w:rsidR="008D4B7A" w:rsidRPr="005729E4" w:rsidRDefault="00430D70" w:rsidP="008D4B7A">
      <w:pPr>
        <w:spacing w:after="220"/>
        <w:rPr>
          <w:rFonts w:ascii="Arial" w:hAnsi="Arial" w:cs="Arial"/>
        </w:rPr>
      </w:pPr>
      <w:r>
        <w:rPr>
          <w:rFonts w:ascii="Arial" w:hAnsi="Arial" w:cs="Arial"/>
        </w:rPr>
        <w:t>DOOŚ-</w:t>
      </w:r>
      <w:r w:rsidR="00270BC2">
        <w:rPr>
          <w:rFonts w:ascii="Arial" w:hAnsi="Arial" w:cs="Arial"/>
        </w:rPr>
        <w:t>TSOOŚ</w:t>
      </w:r>
      <w:r w:rsidR="00B8047D">
        <w:rPr>
          <w:rFonts w:ascii="Arial" w:hAnsi="Arial" w:cs="Arial"/>
        </w:rPr>
        <w:t>.410.</w:t>
      </w:r>
      <w:r w:rsidR="00B22C74">
        <w:rPr>
          <w:rFonts w:ascii="Arial" w:hAnsi="Arial" w:cs="Arial"/>
        </w:rPr>
        <w:t>3.2019</w:t>
      </w:r>
      <w:r w:rsidR="00CF4D1C">
        <w:rPr>
          <w:rFonts w:ascii="Arial" w:hAnsi="Arial" w:cs="Arial"/>
        </w:rPr>
        <w:t>.JP</w:t>
      </w:r>
      <w:r w:rsidR="00556BE8">
        <w:rPr>
          <w:rFonts w:ascii="Arial" w:hAnsi="Arial" w:cs="Arial"/>
        </w:rPr>
        <w:t xml:space="preserve"> </w:t>
      </w:r>
    </w:p>
    <w:p w:rsidR="008D4B7A" w:rsidRDefault="008D4B7A" w:rsidP="00F1617B">
      <w:pPr>
        <w:spacing w:line="240" w:lineRule="auto"/>
        <w:rPr>
          <w:rFonts w:ascii="Arial" w:hAnsi="Arial" w:cs="Arial"/>
          <w:b/>
        </w:rPr>
      </w:pPr>
    </w:p>
    <w:p w:rsidR="004C10E0" w:rsidRDefault="004C10E0" w:rsidP="004C10E0">
      <w:pPr>
        <w:spacing w:after="220"/>
        <w:ind w:left="5040"/>
        <w:rPr>
          <w:rFonts w:ascii="Arial" w:hAnsi="Arial" w:cs="Arial"/>
          <w:b/>
        </w:rPr>
      </w:pPr>
    </w:p>
    <w:p w:rsidR="007C6DC1" w:rsidRDefault="007C6DC1" w:rsidP="004C10E0">
      <w:pPr>
        <w:spacing w:after="220"/>
        <w:ind w:left="5040"/>
        <w:rPr>
          <w:rFonts w:ascii="Arial" w:hAnsi="Arial" w:cs="Arial"/>
          <w:b/>
        </w:rPr>
      </w:pPr>
    </w:p>
    <w:p w:rsidR="007C6DC1" w:rsidRPr="004C10E0" w:rsidRDefault="007C6DC1" w:rsidP="004C10E0">
      <w:pPr>
        <w:spacing w:after="220"/>
        <w:ind w:left="5040"/>
        <w:rPr>
          <w:rFonts w:ascii="Arial" w:hAnsi="Arial" w:cs="Arial"/>
          <w:b/>
        </w:rPr>
      </w:pPr>
    </w:p>
    <w:p w:rsidR="005A39C1" w:rsidRDefault="005A39C1" w:rsidP="00F1617B">
      <w:pPr>
        <w:spacing w:after="0" w:line="240" w:lineRule="auto"/>
        <w:ind w:left="5041"/>
        <w:rPr>
          <w:rFonts w:ascii="Arial" w:hAnsi="Arial" w:cs="Arial"/>
          <w:b/>
        </w:rPr>
      </w:pPr>
      <w:r w:rsidRPr="004C10E0">
        <w:rPr>
          <w:rFonts w:ascii="Arial" w:hAnsi="Arial" w:cs="Arial"/>
          <w:b/>
        </w:rPr>
        <w:t>Pan</w:t>
      </w:r>
      <w:r w:rsidR="00F71B99">
        <w:rPr>
          <w:rFonts w:ascii="Arial" w:hAnsi="Arial" w:cs="Arial"/>
          <w:b/>
        </w:rPr>
        <w:t xml:space="preserve"> A</w:t>
      </w:r>
      <w:r w:rsidR="00704CAC">
        <w:rPr>
          <w:rFonts w:ascii="Arial" w:hAnsi="Arial" w:cs="Arial"/>
          <w:b/>
        </w:rPr>
        <w:t xml:space="preserve">dam </w:t>
      </w:r>
      <w:proofErr w:type="spellStart"/>
      <w:r w:rsidR="00704CAC">
        <w:rPr>
          <w:rFonts w:ascii="Arial" w:hAnsi="Arial" w:cs="Arial"/>
          <w:b/>
        </w:rPr>
        <w:t>Hamryszczak</w:t>
      </w:r>
      <w:proofErr w:type="spellEnd"/>
    </w:p>
    <w:p w:rsidR="00F71B99" w:rsidRPr="004C10E0" w:rsidRDefault="00704CAC" w:rsidP="00F1617B">
      <w:pPr>
        <w:spacing w:after="0" w:line="240" w:lineRule="auto"/>
        <w:ind w:left="50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</w:t>
      </w:r>
      <w:r w:rsidR="00F71B99">
        <w:rPr>
          <w:rFonts w:ascii="Arial" w:hAnsi="Arial" w:cs="Arial"/>
          <w:b/>
        </w:rPr>
        <w:t>ekretarz Stanu</w:t>
      </w:r>
    </w:p>
    <w:p w:rsidR="005A39C1" w:rsidRPr="004C10E0" w:rsidRDefault="005A39C1" w:rsidP="00F1617B">
      <w:pPr>
        <w:spacing w:after="0" w:line="240" w:lineRule="auto"/>
        <w:ind w:left="50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</w:t>
      </w:r>
      <w:r w:rsidR="00B7355F">
        <w:rPr>
          <w:rFonts w:ascii="Arial" w:hAnsi="Arial" w:cs="Arial"/>
          <w:b/>
        </w:rPr>
        <w:t>stwo</w:t>
      </w:r>
      <w:r>
        <w:rPr>
          <w:rFonts w:ascii="Arial" w:hAnsi="Arial" w:cs="Arial"/>
          <w:b/>
        </w:rPr>
        <w:t xml:space="preserve"> </w:t>
      </w:r>
      <w:r w:rsidR="001B4681">
        <w:rPr>
          <w:rFonts w:ascii="Arial" w:hAnsi="Arial" w:cs="Arial"/>
          <w:b/>
        </w:rPr>
        <w:t xml:space="preserve">Inwestycji i </w:t>
      </w:r>
      <w:r>
        <w:rPr>
          <w:rFonts w:ascii="Arial" w:hAnsi="Arial" w:cs="Arial"/>
          <w:b/>
        </w:rPr>
        <w:t>Rozwoju</w:t>
      </w:r>
    </w:p>
    <w:p w:rsidR="005A39C1" w:rsidRPr="004C10E0" w:rsidRDefault="005A39C1" w:rsidP="005A39C1">
      <w:pPr>
        <w:spacing w:after="220"/>
        <w:jc w:val="both"/>
        <w:rPr>
          <w:rFonts w:ascii="Arial" w:hAnsi="Arial" w:cs="Arial"/>
        </w:rPr>
      </w:pPr>
    </w:p>
    <w:p w:rsidR="005A39C1" w:rsidRPr="004C10E0" w:rsidRDefault="005A39C1" w:rsidP="005A39C1">
      <w:pPr>
        <w:spacing w:after="220"/>
        <w:jc w:val="both"/>
        <w:rPr>
          <w:rFonts w:ascii="Arial" w:hAnsi="Arial" w:cs="Arial"/>
        </w:rPr>
      </w:pPr>
    </w:p>
    <w:p w:rsidR="005A39C1" w:rsidRPr="004C10E0" w:rsidRDefault="005A39C1" w:rsidP="005A39C1">
      <w:pPr>
        <w:spacing w:after="220"/>
        <w:jc w:val="both"/>
        <w:rPr>
          <w:rFonts w:ascii="Arial" w:hAnsi="Arial" w:cs="Arial"/>
        </w:rPr>
      </w:pPr>
    </w:p>
    <w:p w:rsidR="005A39C1" w:rsidRPr="004C10E0" w:rsidRDefault="005A39C1" w:rsidP="005A39C1">
      <w:pPr>
        <w:spacing w:after="220"/>
        <w:jc w:val="both"/>
        <w:rPr>
          <w:rFonts w:ascii="Arial" w:hAnsi="Arial" w:cs="Arial"/>
        </w:rPr>
      </w:pPr>
    </w:p>
    <w:p w:rsidR="00A02FA7" w:rsidRDefault="005A39C1" w:rsidP="00A02FA7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pismo</w:t>
      </w:r>
      <w:r w:rsidRPr="004C10E0">
        <w:rPr>
          <w:rFonts w:ascii="Arial" w:hAnsi="Arial" w:cs="Arial"/>
        </w:rPr>
        <w:t xml:space="preserve"> </w:t>
      </w:r>
      <w:r w:rsidR="006D4F2C">
        <w:rPr>
          <w:rFonts w:ascii="Arial" w:hAnsi="Arial" w:cs="Arial"/>
        </w:rPr>
        <w:t xml:space="preserve">z dnia </w:t>
      </w:r>
      <w:r w:rsidR="00812A79">
        <w:rPr>
          <w:rFonts w:ascii="Arial" w:hAnsi="Arial" w:cs="Arial"/>
        </w:rPr>
        <w:t>15</w:t>
      </w:r>
      <w:r w:rsidR="006D4F2C">
        <w:rPr>
          <w:rFonts w:ascii="Arial" w:hAnsi="Arial" w:cs="Arial"/>
        </w:rPr>
        <w:t xml:space="preserve"> </w:t>
      </w:r>
      <w:r w:rsidR="00812A79">
        <w:rPr>
          <w:rFonts w:ascii="Arial" w:hAnsi="Arial" w:cs="Arial"/>
        </w:rPr>
        <w:t>maja 2019</w:t>
      </w:r>
      <w:r w:rsidR="002B444E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(</w:t>
      </w:r>
      <w:r w:rsidRPr="004C10E0">
        <w:rPr>
          <w:rFonts w:ascii="Arial" w:hAnsi="Arial" w:cs="Arial"/>
        </w:rPr>
        <w:t xml:space="preserve">znak: </w:t>
      </w:r>
      <w:r w:rsidR="00812A79">
        <w:rPr>
          <w:rFonts w:ascii="Arial" w:hAnsi="Arial" w:cs="Arial"/>
        </w:rPr>
        <w:t>DWT-II.1.2019, IK 1143806</w:t>
      </w:r>
      <w:r>
        <w:rPr>
          <w:rFonts w:ascii="Arial" w:hAnsi="Arial" w:cs="Arial"/>
        </w:rPr>
        <w:t>)</w:t>
      </w:r>
      <w:r w:rsidRPr="004C10E0">
        <w:rPr>
          <w:rFonts w:ascii="Arial" w:hAnsi="Arial" w:cs="Arial"/>
        </w:rPr>
        <w:t xml:space="preserve">, dotyczące uzgodnienia odstąpienia od przeprowadzenia strategicznej oceny </w:t>
      </w:r>
      <w:r w:rsidR="002B444E">
        <w:rPr>
          <w:rFonts w:ascii="Arial" w:hAnsi="Arial" w:cs="Arial"/>
        </w:rPr>
        <w:t xml:space="preserve">oddziaływania na środowisko </w:t>
      </w:r>
      <w:r w:rsidRPr="004C10E0">
        <w:rPr>
          <w:rFonts w:ascii="Arial" w:hAnsi="Arial" w:cs="Arial"/>
        </w:rPr>
        <w:t xml:space="preserve">w przypadku </w:t>
      </w:r>
      <w:r w:rsidRPr="00350EBE">
        <w:rPr>
          <w:rFonts w:ascii="Arial" w:hAnsi="Arial" w:cs="Arial"/>
        </w:rPr>
        <w:t xml:space="preserve">projektu aktualizacji </w:t>
      </w:r>
      <w:r w:rsidR="004233E5">
        <w:rPr>
          <w:rFonts w:ascii="Arial" w:hAnsi="Arial" w:cs="Arial"/>
        </w:rPr>
        <w:t>P</w:t>
      </w:r>
      <w:r w:rsidRPr="00812A79">
        <w:rPr>
          <w:rFonts w:ascii="Arial" w:hAnsi="Arial" w:cs="Arial"/>
        </w:rPr>
        <w:t>rogramu</w:t>
      </w:r>
      <w:r>
        <w:rPr>
          <w:rFonts w:ascii="Arial" w:hAnsi="Arial" w:cs="Arial"/>
          <w:i/>
        </w:rPr>
        <w:t xml:space="preserve"> </w:t>
      </w:r>
      <w:r w:rsidRPr="004233E5">
        <w:rPr>
          <w:rFonts w:ascii="Arial" w:hAnsi="Arial" w:cs="Arial"/>
        </w:rPr>
        <w:t xml:space="preserve">Operacyjnego </w:t>
      </w:r>
      <w:proofErr w:type="spellStart"/>
      <w:r w:rsidR="00812A79" w:rsidRPr="004233E5">
        <w:rPr>
          <w:rFonts w:ascii="Arial" w:hAnsi="Arial" w:cs="Arial"/>
        </w:rPr>
        <w:t>Interreg</w:t>
      </w:r>
      <w:proofErr w:type="spellEnd"/>
      <w:r w:rsidR="00812A79" w:rsidRPr="004233E5">
        <w:rPr>
          <w:rFonts w:ascii="Arial" w:hAnsi="Arial" w:cs="Arial"/>
        </w:rPr>
        <w:t xml:space="preserve"> V-A Polska – Słowacja 2014-2020</w:t>
      </w:r>
      <w:r w:rsidR="00430D70">
        <w:rPr>
          <w:rFonts w:ascii="Arial" w:hAnsi="Arial" w:cs="Arial"/>
        </w:rPr>
        <w:t xml:space="preserve">, </w:t>
      </w:r>
      <w:r w:rsidR="00650C4E">
        <w:rPr>
          <w:rFonts w:ascii="Arial" w:hAnsi="Arial" w:cs="Arial"/>
        </w:rPr>
        <w:t>mając na uwadze także dodatkowe wyjaśnieni</w:t>
      </w:r>
      <w:r w:rsidR="00B7355F">
        <w:rPr>
          <w:rFonts w:ascii="Arial" w:hAnsi="Arial" w:cs="Arial"/>
        </w:rPr>
        <w:t>a, przesłane drogą</w:t>
      </w:r>
      <w:r w:rsidR="00EB5972">
        <w:rPr>
          <w:rFonts w:ascii="Arial" w:hAnsi="Arial" w:cs="Arial"/>
        </w:rPr>
        <w:t xml:space="preserve"> elektroniczną</w:t>
      </w:r>
      <w:r w:rsidR="00650C4E">
        <w:rPr>
          <w:rFonts w:ascii="Arial" w:hAnsi="Arial" w:cs="Arial"/>
        </w:rPr>
        <w:t xml:space="preserve"> w dniu </w:t>
      </w:r>
      <w:r w:rsidR="00812A79">
        <w:rPr>
          <w:rFonts w:ascii="Arial" w:hAnsi="Arial" w:cs="Arial"/>
        </w:rPr>
        <w:t>21</w:t>
      </w:r>
      <w:r w:rsidR="00650C4E">
        <w:rPr>
          <w:rFonts w:ascii="Arial" w:hAnsi="Arial" w:cs="Arial"/>
        </w:rPr>
        <w:t xml:space="preserve"> </w:t>
      </w:r>
      <w:r w:rsidR="00812A79">
        <w:rPr>
          <w:rFonts w:ascii="Arial" w:hAnsi="Arial" w:cs="Arial"/>
        </w:rPr>
        <w:t>maja 2019</w:t>
      </w:r>
      <w:r w:rsidR="00650C4E">
        <w:rPr>
          <w:rFonts w:ascii="Arial" w:hAnsi="Arial" w:cs="Arial"/>
        </w:rPr>
        <w:t xml:space="preserve"> r., </w:t>
      </w:r>
      <w:r w:rsidRPr="004C10E0">
        <w:rPr>
          <w:rFonts w:ascii="Arial" w:hAnsi="Arial" w:cs="Arial"/>
        </w:rPr>
        <w:t>przedstawiam następujące stanowisko.</w:t>
      </w:r>
    </w:p>
    <w:p w:rsidR="00812A79" w:rsidRDefault="006C570E" w:rsidP="00A02FA7">
      <w:pPr>
        <w:spacing w:after="220"/>
        <w:jc w:val="both"/>
        <w:rPr>
          <w:rFonts w:ascii="Arial" w:hAnsi="Arial" w:cs="Arial"/>
        </w:rPr>
      </w:pPr>
      <w:r w:rsidRPr="006C570E">
        <w:rPr>
          <w:rFonts w:ascii="Arial" w:hAnsi="Arial" w:cs="Arial"/>
        </w:rPr>
        <w:t xml:space="preserve">Zgodnie z przedstawionymi informacjami, przedmiotowa aktualizacja </w:t>
      </w:r>
      <w:r w:rsidR="00A02FA7">
        <w:rPr>
          <w:rFonts w:ascii="Arial" w:hAnsi="Arial" w:cs="Arial"/>
        </w:rPr>
        <w:t xml:space="preserve">dotyczy </w:t>
      </w:r>
      <w:r w:rsidR="00812A79">
        <w:rPr>
          <w:rFonts w:ascii="Arial" w:hAnsi="Arial" w:cs="Arial"/>
        </w:rPr>
        <w:t>korekty alokacji środków w ramach kategorii interwencji osi priorytetowej „Zrównoważony transport transgraniczny”. Zakres rzeczowy i przestrzenny realizacji Programu, cel tematyczny, budżet oraz wartości docelowe wskaźników produktu i rezultatu pozostaną bez zmian. Realokacja wynika z braku zainteresowania beneficjentów realizacją projektów w ramach kategorii interwencji 036</w:t>
      </w:r>
      <w:r w:rsidR="004233E5">
        <w:rPr>
          <w:rFonts w:ascii="Arial" w:hAnsi="Arial" w:cs="Arial"/>
        </w:rPr>
        <w:t xml:space="preserve"> „</w:t>
      </w:r>
      <w:r w:rsidR="004233E5" w:rsidRPr="004233E5">
        <w:rPr>
          <w:rFonts w:ascii="Arial" w:hAnsi="Arial" w:cs="Arial"/>
        </w:rPr>
        <w:t>Transport multimodalny</w:t>
      </w:r>
      <w:r w:rsidR="004233E5">
        <w:rPr>
          <w:rFonts w:ascii="Arial" w:hAnsi="Arial" w:cs="Arial"/>
        </w:rPr>
        <w:t>”</w:t>
      </w:r>
      <w:r w:rsidR="007C6DC1">
        <w:rPr>
          <w:rFonts w:ascii="Arial" w:hAnsi="Arial" w:cs="Arial"/>
        </w:rPr>
        <w:t xml:space="preserve"> oraz</w:t>
      </w:r>
      <w:r w:rsidR="00812A79">
        <w:rPr>
          <w:rFonts w:ascii="Arial" w:hAnsi="Arial" w:cs="Arial"/>
        </w:rPr>
        <w:t xml:space="preserve"> 044</w:t>
      </w:r>
      <w:r w:rsidR="004233E5">
        <w:rPr>
          <w:rFonts w:ascii="Arial" w:hAnsi="Arial" w:cs="Arial"/>
        </w:rPr>
        <w:t xml:space="preserve"> „</w:t>
      </w:r>
      <w:r w:rsidR="004233E5" w:rsidRPr="004233E5">
        <w:rPr>
          <w:rFonts w:ascii="Arial" w:hAnsi="Arial" w:cs="Arial"/>
        </w:rPr>
        <w:t>Inteligentne systemy transportowe</w:t>
      </w:r>
      <w:r w:rsidR="004233E5">
        <w:rPr>
          <w:rFonts w:ascii="Arial" w:hAnsi="Arial" w:cs="Arial"/>
        </w:rPr>
        <w:t>”</w:t>
      </w:r>
      <w:r w:rsidR="00812A79">
        <w:rPr>
          <w:rFonts w:ascii="Arial" w:hAnsi="Arial" w:cs="Arial"/>
        </w:rPr>
        <w:t>.</w:t>
      </w:r>
      <w:r w:rsidR="004233E5">
        <w:rPr>
          <w:rFonts w:ascii="Arial" w:hAnsi="Arial" w:cs="Arial"/>
        </w:rPr>
        <w:t xml:space="preserve"> Wobec powyższego, Komitet Monitorujący podjął decyzję o przesunięciu niewykorzystanych środków na działania związane z remontem i modernizacją dróg (034)</w:t>
      </w:r>
    </w:p>
    <w:p w:rsidR="002D7873" w:rsidRDefault="005A39C1" w:rsidP="002D7873">
      <w:pPr>
        <w:spacing w:after="220"/>
        <w:jc w:val="both"/>
        <w:rPr>
          <w:rFonts w:ascii="Arial" w:hAnsi="Arial" w:cs="Arial"/>
        </w:rPr>
      </w:pPr>
      <w:r w:rsidRPr="00C47D7D">
        <w:rPr>
          <w:rFonts w:ascii="Arial" w:hAnsi="Arial" w:cs="Arial"/>
        </w:rPr>
        <w:t xml:space="preserve">Mając na uwadze art. 49 ustawy z dnia 3 października 2008 r. </w:t>
      </w:r>
      <w:r w:rsidR="00A374C9">
        <w:rPr>
          <w:rFonts w:ascii="Arial" w:hAnsi="Arial" w:cs="Arial"/>
          <w:i/>
        </w:rPr>
        <w:t>o udostępnianiu informacji</w:t>
      </w:r>
      <w:r w:rsidR="00A374C9">
        <w:rPr>
          <w:rFonts w:ascii="Arial" w:hAnsi="Arial" w:cs="Arial"/>
          <w:i/>
        </w:rPr>
        <w:br/>
      </w:r>
      <w:r w:rsidRPr="00C47D7D">
        <w:rPr>
          <w:rFonts w:ascii="Arial" w:hAnsi="Arial" w:cs="Arial"/>
          <w:i/>
        </w:rPr>
        <w:t>o środowisku i jego ochronie, udziale społeczeństwa w ochronie środowiska oraz</w:t>
      </w:r>
      <w:r w:rsidRPr="00C47D7D">
        <w:rPr>
          <w:rFonts w:ascii="Arial" w:hAnsi="Arial" w:cs="Arial"/>
          <w:i/>
        </w:rPr>
        <w:br/>
        <w:t>o ocenach oddziaływania na środowisko</w:t>
      </w:r>
      <w:r w:rsidRPr="00C47D7D">
        <w:rPr>
          <w:rFonts w:ascii="Arial" w:hAnsi="Arial" w:cs="Arial"/>
        </w:rPr>
        <w:t xml:space="preserve"> </w:t>
      </w:r>
      <w:r w:rsidR="007E70C0">
        <w:rPr>
          <w:rFonts w:ascii="Arial" w:hAnsi="Arial" w:cs="Arial"/>
          <w:shd w:val="clear" w:color="auto" w:fill="FFFFFF" w:themeFill="background1"/>
        </w:rPr>
        <w:t>(Dz. U. z 2018</w:t>
      </w:r>
      <w:r w:rsidR="00F51886" w:rsidRPr="00C47D7D">
        <w:rPr>
          <w:rFonts w:ascii="Arial" w:hAnsi="Arial" w:cs="Arial"/>
          <w:shd w:val="clear" w:color="auto" w:fill="FFFFFF" w:themeFill="background1"/>
        </w:rPr>
        <w:t xml:space="preserve"> r.</w:t>
      </w:r>
      <w:r w:rsidR="00BA03A5" w:rsidRPr="00C47D7D">
        <w:rPr>
          <w:rFonts w:ascii="Arial" w:hAnsi="Arial" w:cs="Arial"/>
          <w:shd w:val="clear" w:color="auto" w:fill="FFFFFF" w:themeFill="background1"/>
        </w:rPr>
        <w:t xml:space="preserve"> poz. </w:t>
      </w:r>
      <w:r w:rsidR="007E70C0">
        <w:rPr>
          <w:rFonts w:ascii="Arial" w:hAnsi="Arial" w:cs="Arial"/>
          <w:shd w:val="clear" w:color="auto" w:fill="FFFFFF" w:themeFill="background1"/>
        </w:rPr>
        <w:t>2081</w:t>
      </w:r>
      <w:r w:rsidR="00107FEA">
        <w:rPr>
          <w:rFonts w:ascii="Arial" w:hAnsi="Arial" w:cs="Arial"/>
          <w:shd w:val="clear" w:color="auto" w:fill="FFFFFF" w:themeFill="background1"/>
        </w:rPr>
        <w:t xml:space="preserve"> ze zm.</w:t>
      </w:r>
      <w:r w:rsidR="00E37991">
        <w:rPr>
          <w:rFonts w:ascii="Arial" w:hAnsi="Arial" w:cs="Arial"/>
          <w:shd w:val="clear" w:color="auto" w:fill="FFFFFF" w:themeFill="background1"/>
        </w:rPr>
        <w:t xml:space="preserve">, </w:t>
      </w:r>
      <w:r w:rsidRPr="00C47D7D">
        <w:rPr>
          <w:rFonts w:ascii="Arial" w:hAnsi="Arial" w:cs="Arial"/>
          <w:shd w:val="clear" w:color="auto" w:fill="FFFFFF" w:themeFill="background1"/>
        </w:rPr>
        <w:t>dalej</w:t>
      </w:r>
      <w:r w:rsidRPr="00C47D7D">
        <w:rPr>
          <w:rFonts w:ascii="Arial" w:hAnsi="Arial" w:cs="Arial"/>
        </w:rPr>
        <w:t xml:space="preserve">: </w:t>
      </w:r>
      <w:r w:rsidRPr="00C47D7D">
        <w:rPr>
          <w:rFonts w:ascii="Arial" w:hAnsi="Arial" w:cs="Arial"/>
          <w:i/>
        </w:rPr>
        <w:t xml:space="preserve">ustawa </w:t>
      </w:r>
      <w:proofErr w:type="spellStart"/>
      <w:r w:rsidRPr="00C47D7D">
        <w:rPr>
          <w:rFonts w:ascii="Arial" w:hAnsi="Arial" w:cs="Arial"/>
          <w:i/>
        </w:rPr>
        <w:t>ooś</w:t>
      </w:r>
      <w:proofErr w:type="spellEnd"/>
      <w:r w:rsidRPr="00C47D7D">
        <w:rPr>
          <w:rFonts w:ascii="Arial" w:hAnsi="Arial" w:cs="Arial"/>
        </w:rPr>
        <w:t xml:space="preserve">) można stwierdzić, że </w:t>
      </w:r>
      <w:r w:rsidR="00935281" w:rsidRPr="000C7DF6">
        <w:rPr>
          <w:rFonts w:ascii="Arial" w:hAnsi="Arial" w:cs="Arial"/>
        </w:rPr>
        <w:t>projektowana aktualizacja</w:t>
      </w:r>
      <w:r w:rsidR="00253D9E" w:rsidRPr="00C47D7D">
        <w:rPr>
          <w:rFonts w:ascii="Arial" w:hAnsi="Arial" w:cs="Arial"/>
        </w:rPr>
        <w:t xml:space="preserve"> </w:t>
      </w:r>
      <w:r w:rsidR="004233E5">
        <w:rPr>
          <w:rFonts w:ascii="Arial" w:hAnsi="Arial" w:cs="Arial"/>
        </w:rPr>
        <w:t>P</w:t>
      </w:r>
      <w:r w:rsidR="004233E5" w:rsidRPr="00812A79">
        <w:rPr>
          <w:rFonts w:ascii="Arial" w:hAnsi="Arial" w:cs="Arial"/>
        </w:rPr>
        <w:t>rogramu</w:t>
      </w:r>
      <w:r w:rsidR="004233E5">
        <w:rPr>
          <w:rFonts w:ascii="Arial" w:hAnsi="Arial" w:cs="Arial"/>
          <w:i/>
        </w:rPr>
        <w:t xml:space="preserve"> </w:t>
      </w:r>
      <w:r w:rsidR="004233E5" w:rsidRPr="004233E5">
        <w:rPr>
          <w:rFonts w:ascii="Arial" w:hAnsi="Arial" w:cs="Arial"/>
        </w:rPr>
        <w:t xml:space="preserve">Operacyjnego </w:t>
      </w:r>
      <w:proofErr w:type="spellStart"/>
      <w:r w:rsidR="004233E5" w:rsidRPr="004233E5">
        <w:rPr>
          <w:rFonts w:ascii="Arial" w:hAnsi="Arial" w:cs="Arial"/>
        </w:rPr>
        <w:t>Interreg</w:t>
      </w:r>
      <w:proofErr w:type="spellEnd"/>
      <w:r w:rsidR="004233E5" w:rsidRPr="004233E5">
        <w:rPr>
          <w:rFonts w:ascii="Arial" w:hAnsi="Arial" w:cs="Arial"/>
        </w:rPr>
        <w:t xml:space="preserve"> V-A Polska – Słowacja 2014-2020</w:t>
      </w:r>
      <w:r w:rsidR="004233E5">
        <w:rPr>
          <w:rFonts w:ascii="Arial" w:hAnsi="Arial" w:cs="Arial"/>
        </w:rPr>
        <w:t xml:space="preserve"> </w:t>
      </w:r>
      <w:r w:rsidR="00954138">
        <w:rPr>
          <w:rFonts w:ascii="Arial" w:hAnsi="Arial" w:cs="Arial"/>
        </w:rPr>
        <w:t xml:space="preserve">nie zmienia w znaczący sposób zakresu merytorycznego tego </w:t>
      </w:r>
      <w:r w:rsidR="00954138">
        <w:rPr>
          <w:rFonts w:ascii="Arial" w:hAnsi="Arial" w:cs="Arial"/>
        </w:rPr>
        <w:lastRenderedPageBreak/>
        <w:t xml:space="preserve">Programu i </w:t>
      </w:r>
      <w:r w:rsidRPr="00C47D7D">
        <w:rPr>
          <w:rFonts w:ascii="Arial" w:hAnsi="Arial" w:cs="Arial"/>
        </w:rPr>
        <w:t xml:space="preserve">może być uznana za niewielką modyfikację w rozumieniu art. 48 ust. 2 </w:t>
      </w:r>
      <w:r w:rsidRPr="00C47D7D">
        <w:rPr>
          <w:rFonts w:ascii="Arial" w:hAnsi="Arial" w:cs="Arial"/>
          <w:i/>
        </w:rPr>
        <w:t xml:space="preserve">ustawy </w:t>
      </w:r>
      <w:proofErr w:type="spellStart"/>
      <w:r w:rsidRPr="00C47D7D">
        <w:rPr>
          <w:rFonts w:ascii="Arial" w:hAnsi="Arial" w:cs="Arial"/>
          <w:i/>
        </w:rPr>
        <w:t>ooś</w:t>
      </w:r>
      <w:proofErr w:type="spellEnd"/>
      <w:r w:rsidRPr="00C47D7D">
        <w:rPr>
          <w:rFonts w:ascii="Arial" w:hAnsi="Arial" w:cs="Arial"/>
        </w:rPr>
        <w:t>.</w:t>
      </w:r>
    </w:p>
    <w:p w:rsidR="005A39C1" w:rsidRPr="004C10E0" w:rsidRDefault="005A39C1" w:rsidP="002D7873">
      <w:pPr>
        <w:spacing w:after="220"/>
        <w:jc w:val="both"/>
        <w:rPr>
          <w:rFonts w:ascii="Arial" w:hAnsi="Arial" w:cs="Arial"/>
        </w:rPr>
      </w:pPr>
      <w:r w:rsidRPr="004C10E0">
        <w:rPr>
          <w:rFonts w:ascii="Arial" w:hAnsi="Arial" w:cs="Arial"/>
        </w:rPr>
        <w:t>W związku z powyższym, zgodnie z art. 48 ust. 1 i 2</w:t>
      </w:r>
      <w:r w:rsidRPr="00F46F4D">
        <w:rPr>
          <w:rFonts w:ascii="Arial" w:hAnsi="Arial" w:cs="Arial"/>
        </w:rPr>
        <w:t xml:space="preserve"> </w:t>
      </w:r>
      <w:r w:rsidRPr="00F46F4D">
        <w:rPr>
          <w:rFonts w:ascii="Arial" w:hAnsi="Arial" w:cs="Arial"/>
          <w:i/>
        </w:rPr>
        <w:t xml:space="preserve">ustawy </w:t>
      </w:r>
      <w:proofErr w:type="spellStart"/>
      <w:r w:rsidRPr="00F46F4D">
        <w:rPr>
          <w:rFonts w:ascii="Arial" w:hAnsi="Arial" w:cs="Arial"/>
          <w:i/>
        </w:rPr>
        <w:t>ooś</w:t>
      </w:r>
      <w:proofErr w:type="spellEnd"/>
      <w:r w:rsidR="00A374C9">
        <w:rPr>
          <w:rFonts w:ascii="Arial" w:hAnsi="Arial" w:cs="Arial"/>
        </w:rPr>
        <w:t>, uzgadniam odstąpienie</w:t>
      </w:r>
      <w:r w:rsidR="00A374C9">
        <w:rPr>
          <w:rFonts w:ascii="Arial" w:hAnsi="Arial" w:cs="Arial"/>
        </w:rPr>
        <w:br/>
      </w:r>
      <w:r w:rsidRPr="004C10E0">
        <w:rPr>
          <w:rFonts w:ascii="Arial" w:hAnsi="Arial" w:cs="Arial"/>
        </w:rPr>
        <w:t xml:space="preserve">od przeprowadzenia strategicznej oceny oddziaływania na środowisko </w:t>
      </w:r>
      <w:r w:rsidR="00BA03A5">
        <w:rPr>
          <w:rFonts w:ascii="Arial" w:hAnsi="Arial" w:cs="Arial"/>
        </w:rPr>
        <w:t xml:space="preserve">dla </w:t>
      </w:r>
      <w:r w:rsidRPr="004C10E0">
        <w:rPr>
          <w:rFonts w:ascii="Arial" w:hAnsi="Arial" w:cs="Arial"/>
        </w:rPr>
        <w:t xml:space="preserve">przedstawionego projektu </w:t>
      </w:r>
      <w:r w:rsidR="004233E5">
        <w:rPr>
          <w:rFonts w:ascii="Arial" w:hAnsi="Arial" w:cs="Arial"/>
        </w:rPr>
        <w:t>aktualizacji</w:t>
      </w:r>
      <w:r>
        <w:rPr>
          <w:rFonts w:ascii="Arial" w:hAnsi="Arial" w:cs="Arial"/>
        </w:rPr>
        <w:t xml:space="preserve"> </w:t>
      </w:r>
      <w:r w:rsidR="004233E5">
        <w:rPr>
          <w:rFonts w:ascii="Arial" w:hAnsi="Arial" w:cs="Arial"/>
        </w:rPr>
        <w:t>P</w:t>
      </w:r>
      <w:r w:rsidR="004233E5" w:rsidRPr="00812A79">
        <w:rPr>
          <w:rFonts w:ascii="Arial" w:hAnsi="Arial" w:cs="Arial"/>
        </w:rPr>
        <w:t>rogramu</w:t>
      </w:r>
      <w:r w:rsidR="004233E5">
        <w:rPr>
          <w:rFonts w:ascii="Arial" w:hAnsi="Arial" w:cs="Arial"/>
          <w:i/>
        </w:rPr>
        <w:t xml:space="preserve"> </w:t>
      </w:r>
      <w:r w:rsidR="004233E5" w:rsidRPr="004233E5">
        <w:rPr>
          <w:rFonts w:ascii="Arial" w:hAnsi="Arial" w:cs="Arial"/>
        </w:rPr>
        <w:t xml:space="preserve">Operacyjnego </w:t>
      </w:r>
      <w:proofErr w:type="spellStart"/>
      <w:r w:rsidR="004233E5" w:rsidRPr="004233E5">
        <w:rPr>
          <w:rFonts w:ascii="Arial" w:hAnsi="Arial" w:cs="Arial"/>
        </w:rPr>
        <w:t>Interreg</w:t>
      </w:r>
      <w:proofErr w:type="spellEnd"/>
      <w:r w:rsidR="004233E5" w:rsidRPr="004233E5">
        <w:rPr>
          <w:rFonts w:ascii="Arial" w:hAnsi="Arial" w:cs="Arial"/>
        </w:rPr>
        <w:t xml:space="preserve"> V-A Polska – Słowacja 2014-2020</w:t>
      </w:r>
      <w:r w:rsidRPr="004C10E0">
        <w:rPr>
          <w:rFonts w:ascii="Arial" w:hAnsi="Arial" w:cs="Arial"/>
          <w:i/>
        </w:rPr>
        <w:t>.</w:t>
      </w:r>
    </w:p>
    <w:p w:rsidR="005A39C1" w:rsidRPr="00FD3DEF" w:rsidRDefault="005A39C1" w:rsidP="005A39C1">
      <w:pPr>
        <w:ind w:firstLine="708"/>
        <w:jc w:val="both"/>
        <w:rPr>
          <w:rFonts w:ascii="Arial" w:hAnsi="Arial" w:cs="Arial"/>
        </w:rPr>
      </w:pPr>
    </w:p>
    <w:p w:rsidR="00FD3DEF" w:rsidRPr="00FD3DEF" w:rsidRDefault="00FD3DEF">
      <w:pPr>
        <w:ind w:firstLine="708"/>
        <w:jc w:val="both"/>
        <w:rPr>
          <w:rFonts w:ascii="Arial" w:hAnsi="Arial" w:cs="Arial"/>
        </w:rPr>
      </w:pPr>
    </w:p>
    <w:sectPr w:rsidR="00FD3DEF" w:rsidRPr="00FD3DEF" w:rsidSect="00A321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C1" w:rsidRDefault="002570C1" w:rsidP="000F38F9">
      <w:pPr>
        <w:spacing w:after="0" w:line="240" w:lineRule="auto"/>
      </w:pPr>
      <w:r>
        <w:separator/>
      </w:r>
    </w:p>
  </w:endnote>
  <w:endnote w:type="continuationSeparator" w:id="0">
    <w:p w:rsidR="002570C1" w:rsidRDefault="002570C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12" w:rsidRDefault="0007191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C1" w:rsidRDefault="002570C1" w:rsidP="000F38F9">
      <w:pPr>
        <w:spacing w:after="0" w:line="240" w:lineRule="auto"/>
      </w:pPr>
      <w:r>
        <w:separator/>
      </w:r>
    </w:p>
  </w:footnote>
  <w:footnote w:type="continuationSeparator" w:id="0">
    <w:p w:rsidR="002570C1" w:rsidRDefault="002570C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12" w:rsidRDefault="0007191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1"/>
    </w:tblGrid>
    <w:tr w:rsidR="00071912" w:rsidTr="00A3212B">
      <w:trPr>
        <w:trHeight w:val="470"/>
      </w:trPr>
      <w:tc>
        <w:tcPr>
          <w:tcW w:w="4641" w:type="dxa"/>
          <w:vAlign w:val="center"/>
        </w:tcPr>
        <w:p w:rsidR="00071912" w:rsidRDefault="002570C1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  <w:r>
            <w:rPr>
              <w:rFonts w:ascii="Garamond" w:eastAsia="Times New Roman" w:hAnsi="Garamond"/>
              <w:noProof/>
              <w:sz w:val="40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8.75pt;margin-top:-4.65pt;width:39.75pt;height:39.75pt;z-index:-251658752" fillcolor="window">
                <v:imagedata r:id="rId1" o:title=""/>
              </v:shape>
              <o:OLEObject Type="Embed" ProgID="Word.Picture.8" ShapeID="_x0000_s2049" DrawAspect="Content" ObjectID="_1621082807" r:id="rId2"/>
            </w:pict>
          </w:r>
        </w:p>
        <w:p w:rsidR="00071912" w:rsidRDefault="00071912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:rsidR="00071912" w:rsidRDefault="00071912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</w:pPr>
        </w:p>
        <w:p w:rsidR="00071912" w:rsidRPr="00A3212B" w:rsidRDefault="00071912" w:rsidP="00A3212B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 w:rsidRPr="00A3212B">
            <w:rPr>
              <w:rFonts w:ascii="Garamond" w:hAnsi="Garamond"/>
              <w:b/>
              <w:smallCaps/>
              <w:sz w:val="40"/>
              <w:szCs w:val="40"/>
            </w:rPr>
            <w:t>Generalny Dyrektor</w:t>
          </w:r>
        </w:p>
        <w:p w:rsidR="00071912" w:rsidRPr="00A3212B" w:rsidRDefault="00071912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  <w:r>
            <w:rPr>
              <w:rFonts w:ascii="Garamond" w:hAnsi="Garamond"/>
              <w:b/>
              <w:smallCaps/>
              <w:sz w:val="40"/>
              <w:szCs w:val="40"/>
            </w:rPr>
            <w:t>Ochrony Środowisk</w:t>
          </w:r>
          <w:r w:rsidRPr="00A3212B">
            <w:rPr>
              <w:rFonts w:ascii="Garamond" w:hAnsi="Garamond"/>
              <w:b/>
              <w:smallCaps/>
              <w:sz w:val="40"/>
              <w:szCs w:val="40"/>
            </w:rPr>
            <w:t>a</w:t>
          </w:r>
        </w:p>
        <w:p w:rsidR="00071912" w:rsidRPr="00A3212B" w:rsidRDefault="00071912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12"/>
              <w:szCs w:val="12"/>
            </w:rPr>
          </w:pPr>
        </w:p>
        <w:p w:rsidR="00071912" w:rsidRPr="00A65CAB" w:rsidRDefault="00071912" w:rsidP="00DD299D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jc w:val="center"/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071912" w:rsidRDefault="00071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13F"/>
    <w:multiLevelType w:val="hybridMultilevel"/>
    <w:tmpl w:val="D6C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A7647"/>
    <w:multiLevelType w:val="hybridMultilevel"/>
    <w:tmpl w:val="4E76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5601"/>
    <w:multiLevelType w:val="hybridMultilevel"/>
    <w:tmpl w:val="73EE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456E4"/>
    <w:multiLevelType w:val="hybridMultilevel"/>
    <w:tmpl w:val="51CC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C89"/>
    <w:multiLevelType w:val="hybridMultilevel"/>
    <w:tmpl w:val="28CC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E5CEA"/>
    <w:multiLevelType w:val="hybridMultilevel"/>
    <w:tmpl w:val="FDFE8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A1"/>
    <w:rsid w:val="00007F92"/>
    <w:rsid w:val="00010A42"/>
    <w:rsid w:val="0001700D"/>
    <w:rsid w:val="0002022C"/>
    <w:rsid w:val="00021310"/>
    <w:rsid w:val="00025FF3"/>
    <w:rsid w:val="00026203"/>
    <w:rsid w:val="000327E4"/>
    <w:rsid w:val="0003325D"/>
    <w:rsid w:val="0003476A"/>
    <w:rsid w:val="0004470C"/>
    <w:rsid w:val="00047B04"/>
    <w:rsid w:val="0005490E"/>
    <w:rsid w:val="000565B7"/>
    <w:rsid w:val="0006719E"/>
    <w:rsid w:val="00067E52"/>
    <w:rsid w:val="00071912"/>
    <w:rsid w:val="00076E6D"/>
    <w:rsid w:val="0008493C"/>
    <w:rsid w:val="00091111"/>
    <w:rsid w:val="000A1FA5"/>
    <w:rsid w:val="000A46C5"/>
    <w:rsid w:val="000A6828"/>
    <w:rsid w:val="000A6AAC"/>
    <w:rsid w:val="000A77AA"/>
    <w:rsid w:val="000B5410"/>
    <w:rsid w:val="000B56C7"/>
    <w:rsid w:val="000B777B"/>
    <w:rsid w:val="000C4BA0"/>
    <w:rsid w:val="000D3EF3"/>
    <w:rsid w:val="000D5735"/>
    <w:rsid w:val="000E3B70"/>
    <w:rsid w:val="000E3E6B"/>
    <w:rsid w:val="000E6647"/>
    <w:rsid w:val="000F38F9"/>
    <w:rsid w:val="000F48B4"/>
    <w:rsid w:val="00104E34"/>
    <w:rsid w:val="001066DF"/>
    <w:rsid w:val="00107FEA"/>
    <w:rsid w:val="00125A52"/>
    <w:rsid w:val="00127274"/>
    <w:rsid w:val="00127CCF"/>
    <w:rsid w:val="00134B9C"/>
    <w:rsid w:val="0014083B"/>
    <w:rsid w:val="00141076"/>
    <w:rsid w:val="00142126"/>
    <w:rsid w:val="0014436F"/>
    <w:rsid w:val="0014676E"/>
    <w:rsid w:val="00146D12"/>
    <w:rsid w:val="001479DA"/>
    <w:rsid w:val="001517A0"/>
    <w:rsid w:val="00160177"/>
    <w:rsid w:val="0017406F"/>
    <w:rsid w:val="001766D0"/>
    <w:rsid w:val="00181336"/>
    <w:rsid w:val="00181756"/>
    <w:rsid w:val="00197D44"/>
    <w:rsid w:val="001A12FD"/>
    <w:rsid w:val="001A36B5"/>
    <w:rsid w:val="001B033C"/>
    <w:rsid w:val="001B4681"/>
    <w:rsid w:val="001B5303"/>
    <w:rsid w:val="001D0621"/>
    <w:rsid w:val="001D4FF8"/>
    <w:rsid w:val="001E1803"/>
    <w:rsid w:val="001F489F"/>
    <w:rsid w:val="001F5E41"/>
    <w:rsid w:val="00200622"/>
    <w:rsid w:val="00213D8B"/>
    <w:rsid w:val="00221520"/>
    <w:rsid w:val="00221F98"/>
    <w:rsid w:val="002250BE"/>
    <w:rsid w:val="00225414"/>
    <w:rsid w:val="0024534D"/>
    <w:rsid w:val="00247CD0"/>
    <w:rsid w:val="00250D5D"/>
    <w:rsid w:val="00250DCF"/>
    <w:rsid w:val="00253D9E"/>
    <w:rsid w:val="002570C1"/>
    <w:rsid w:val="00263204"/>
    <w:rsid w:val="00270BC2"/>
    <w:rsid w:val="00273DF3"/>
    <w:rsid w:val="00276F7C"/>
    <w:rsid w:val="002840B9"/>
    <w:rsid w:val="00295329"/>
    <w:rsid w:val="002960D0"/>
    <w:rsid w:val="002A2117"/>
    <w:rsid w:val="002B4147"/>
    <w:rsid w:val="002B444E"/>
    <w:rsid w:val="002C018D"/>
    <w:rsid w:val="002C4264"/>
    <w:rsid w:val="002D7873"/>
    <w:rsid w:val="002D7875"/>
    <w:rsid w:val="002F3587"/>
    <w:rsid w:val="0032219F"/>
    <w:rsid w:val="00333F83"/>
    <w:rsid w:val="00342586"/>
    <w:rsid w:val="0034634A"/>
    <w:rsid w:val="00350DC0"/>
    <w:rsid w:val="00350EBE"/>
    <w:rsid w:val="0035262E"/>
    <w:rsid w:val="00354CC9"/>
    <w:rsid w:val="0036229F"/>
    <w:rsid w:val="003669ED"/>
    <w:rsid w:val="0036735F"/>
    <w:rsid w:val="003714E9"/>
    <w:rsid w:val="00375D10"/>
    <w:rsid w:val="00393829"/>
    <w:rsid w:val="003A44E9"/>
    <w:rsid w:val="003C50D5"/>
    <w:rsid w:val="003C776B"/>
    <w:rsid w:val="003D2FB3"/>
    <w:rsid w:val="003F14C8"/>
    <w:rsid w:val="0040022F"/>
    <w:rsid w:val="00414E13"/>
    <w:rsid w:val="00417E59"/>
    <w:rsid w:val="004233E5"/>
    <w:rsid w:val="00430D70"/>
    <w:rsid w:val="0043264F"/>
    <w:rsid w:val="00447A51"/>
    <w:rsid w:val="00450236"/>
    <w:rsid w:val="00453D76"/>
    <w:rsid w:val="00466AA5"/>
    <w:rsid w:val="00466BC6"/>
    <w:rsid w:val="0047117D"/>
    <w:rsid w:val="00476E20"/>
    <w:rsid w:val="00483743"/>
    <w:rsid w:val="00485DBE"/>
    <w:rsid w:val="0048719A"/>
    <w:rsid w:val="004A082C"/>
    <w:rsid w:val="004A6AEF"/>
    <w:rsid w:val="004B2E14"/>
    <w:rsid w:val="004B436B"/>
    <w:rsid w:val="004C10E0"/>
    <w:rsid w:val="004C54F6"/>
    <w:rsid w:val="004C6101"/>
    <w:rsid w:val="004E0CB5"/>
    <w:rsid w:val="00520812"/>
    <w:rsid w:val="00523338"/>
    <w:rsid w:val="00532494"/>
    <w:rsid w:val="00536A25"/>
    <w:rsid w:val="0053728E"/>
    <w:rsid w:val="00537B2E"/>
    <w:rsid w:val="00540582"/>
    <w:rsid w:val="0054781B"/>
    <w:rsid w:val="0055119A"/>
    <w:rsid w:val="005552AB"/>
    <w:rsid w:val="00556BE8"/>
    <w:rsid w:val="005739AA"/>
    <w:rsid w:val="00587466"/>
    <w:rsid w:val="005A350E"/>
    <w:rsid w:val="005A39C1"/>
    <w:rsid w:val="005B08AF"/>
    <w:rsid w:val="005B39D0"/>
    <w:rsid w:val="005B4CCA"/>
    <w:rsid w:val="005C4CB8"/>
    <w:rsid w:val="005C7609"/>
    <w:rsid w:val="005D3239"/>
    <w:rsid w:val="005E0DBC"/>
    <w:rsid w:val="005E1B15"/>
    <w:rsid w:val="005E3F6A"/>
    <w:rsid w:val="005F4F3B"/>
    <w:rsid w:val="00601DD8"/>
    <w:rsid w:val="00610B51"/>
    <w:rsid w:val="00614277"/>
    <w:rsid w:val="00614B12"/>
    <w:rsid w:val="00617369"/>
    <w:rsid w:val="0062060B"/>
    <w:rsid w:val="0062316B"/>
    <w:rsid w:val="00626B09"/>
    <w:rsid w:val="00626F39"/>
    <w:rsid w:val="006274AF"/>
    <w:rsid w:val="00641C5F"/>
    <w:rsid w:val="00644CB4"/>
    <w:rsid w:val="00645018"/>
    <w:rsid w:val="00650C4E"/>
    <w:rsid w:val="00660CBB"/>
    <w:rsid w:val="00660E35"/>
    <w:rsid w:val="006626BD"/>
    <w:rsid w:val="00663E21"/>
    <w:rsid w:val="00665095"/>
    <w:rsid w:val="00665B97"/>
    <w:rsid w:val="00682DC9"/>
    <w:rsid w:val="006851C2"/>
    <w:rsid w:val="00692900"/>
    <w:rsid w:val="006A49F7"/>
    <w:rsid w:val="006A4E88"/>
    <w:rsid w:val="006B09EA"/>
    <w:rsid w:val="006C1804"/>
    <w:rsid w:val="006C1F2E"/>
    <w:rsid w:val="006C2B5A"/>
    <w:rsid w:val="006C570E"/>
    <w:rsid w:val="006D4F2C"/>
    <w:rsid w:val="006E0E99"/>
    <w:rsid w:val="00700C6B"/>
    <w:rsid w:val="00704CAC"/>
    <w:rsid w:val="0070554E"/>
    <w:rsid w:val="00705E77"/>
    <w:rsid w:val="00717500"/>
    <w:rsid w:val="0072563D"/>
    <w:rsid w:val="00730E01"/>
    <w:rsid w:val="00731056"/>
    <w:rsid w:val="007346A2"/>
    <w:rsid w:val="00734AD8"/>
    <w:rsid w:val="00770851"/>
    <w:rsid w:val="0078093B"/>
    <w:rsid w:val="00782465"/>
    <w:rsid w:val="00782EFD"/>
    <w:rsid w:val="0078392D"/>
    <w:rsid w:val="007871AD"/>
    <w:rsid w:val="00787C33"/>
    <w:rsid w:val="0079373E"/>
    <w:rsid w:val="007A14A1"/>
    <w:rsid w:val="007A315B"/>
    <w:rsid w:val="007A7EBB"/>
    <w:rsid w:val="007B5595"/>
    <w:rsid w:val="007C6736"/>
    <w:rsid w:val="007C6DC1"/>
    <w:rsid w:val="007E1672"/>
    <w:rsid w:val="007E2528"/>
    <w:rsid w:val="007E695E"/>
    <w:rsid w:val="007E70C0"/>
    <w:rsid w:val="007F51DE"/>
    <w:rsid w:val="007F574F"/>
    <w:rsid w:val="008053E2"/>
    <w:rsid w:val="00812A79"/>
    <w:rsid w:val="00812CEA"/>
    <w:rsid w:val="0083014E"/>
    <w:rsid w:val="008370F5"/>
    <w:rsid w:val="008439D4"/>
    <w:rsid w:val="00843B84"/>
    <w:rsid w:val="0085274A"/>
    <w:rsid w:val="00860A03"/>
    <w:rsid w:val="008744F9"/>
    <w:rsid w:val="00876C32"/>
    <w:rsid w:val="00882422"/>
    <w:rsid w:val="0088531D"/>
    <w:rsid w:val="00885FA8"/>
    <w:rsid w:val="008940A9"/>
    <w:rsid w:val="0089687B"/>
    <w:rsid w:val="00897E14"/>
    <w:rsid w:val="008A4EB7"/>
    <w:rsid w:val="008B0856"/>
    <w:rsid w:val="008C3C18"/>
    <w:rsid w:val="008D12D3"/>
    <w:rsid w:val="008D4B7A"/>
    <w:rsid w:val="008D7C48"/>
    <w:rsid w:val="008F701B"/>
    <w:rsid w:val="00913C96"/>
    <w:rsid w:val="009219BA"/>
    <w:rsid w:val="009301BF"/>
    <w:rsid w:val="00931214"/>
    <w:rsid w:val="00935281"/>
    <w:rsid w:val="00944355"/>
    <w:rsid w:val="00951C0C"/>
    <w:rsid w:val="00954138"/>
    <w:rsid w:val="0095583A"/>
    <w:rsid w:val="0096370D"/>
    <w:rsid w:val="00974566"/>
    <w:rsid w:val="00982F32"/>
    <w:rsid w:val="009904D3"/>
    <w:rsid w:val="00995D07"/>
    <w:rsid w:val="00995F1C"/>
    <w:rsid w:val="009A081E"/>
    <w:rsid w:val="009A0CB1"/>
    <w:rsid w:val="009A55B6"/>
    <w:rsid w:val="009B1314"/>
    <w:rsid w:val="009B3383"/>
    <w:rsid w:val="009B7A90"/>
    <w:rsid w:val="009C475C"/>
    <w:rsid w:val="009D1276"/>
    <w:rsid w:val="009D68C6"/>
    <w:rsid w:val="00A00D8E"/>
    <w:rsid w:val="00A02FA7"/>
    <w:rsid w:val="00A03883"/>
    <w:rsid w:val="00A04BCE"/>
    <w:rsid w:val="00A06421"/>
    <w:rsid w:val="00A06D5B"/>
    <w:rsid w:val="00A12B9D"/>
    <w:rsid w:val="00A13DF6"/>
    <w:rsid w:val="00A20FE6"/>
    <w:rsid w:val="00A2368C"/>
    <w:rsid w:val="00A240C3"/>
    <w:rsid w:val="00A3212B"/>
    <w:rsid w:val="00A343D0"/>
    <w:rsid w:val="00A374C9"/>
    <w:rsid w:val="00A42820"/>
    <w:rsid w:val="00A47EEB"/>
    <w:rsid w:val="00A5439C"/>
    <w:rsid w:val="00A646CB"/>
    <w:rsid w:val="00A65CAB"/>
    <w:rsid w:val="00A75978"/>
    <w:rsid w:val="00A87879"/>
    <w:rsid w:val="00A92075"/>
    <w:rsid w:val="00A9313E"/>
    <w:rsid w:val="00A94725"/>
    <w:rsid w:val="00AA0D01"/>
    <w:rsid w:val="00AA2C59"/>
    <w:rsid w:val="00AB0AD6"/>
    <w:rsid w:val="00AB54AD"/>
    <w:rsid w:val="00AD0152"/>
    <w:rsid w:val="00AE1E84"/>
    <w:rsid w:val="00AE658F"/>
    <w:rsid w:val="00AF3782"/>
    <w:rsid w:val="00B10449"/>
    <w:rsid w:val="00B16ADD"/>
    <w:rsid w:val="00B22C74"/>
    <w:rsid w:val="00B25C9F"/>
    <w:rsid w:val="00B327F5"/>
    <w:rsid w:val="00B4153E"/>
    <w:rsid w:val="00B46A29"/>
    <w:rsid w:val="00B502B2"/>
    <w:rsid w:val="00B55907"/>
    <w:rsid w:val="00B707E4"/>
    <w:rsid w:val="00B72A63"/>
    <w:rsid w:val="00B7355F"/>
    <w:rsid w:val="00B8047D"/>
    <w:rsid w:val="00B8786D"/>
    <w:rsid w:val="00B9342F"/>
    <w:rsid w:val="00B95889"/>
    <w:rsid w:val="00B96265"/>
    <w:rsid w:val="00B9734E"/>
    <w:rsid w:val="00BA0212"/>
    <w:rsid w:val="00BA03A5"/>
    <w:rsid w:val="00BC61E5"/>
    <w:rsid w:val="00BD7EF0"/>
    <w:rsid w:val="00BF265B"/>
    <w:rsid w:val="00BF7122"/>
    <w:rsid w:val="00C008FF"/>
    <w:rsid w:val="00C036A7"/>
    <w:rsid w:val="00C15C8B"/>
    <w:rsid w:val="00C35BE3"/>
    <w:rsid w:val="00C403BD"/>
    <w:rsid w:val="00C47D7D"/>
    <w:rsid w:val="00C55D2B"/>
    <w:rsid w:val="00C674C7"/>
    <w:rsid w:val="00C738FE"/>
    <w:rsid w:val="00C856A9"/>
    <w:rsid w:val="00C877D2"/>
    <w:rsid w:val="00CB1DCE"/>
    <w:rsid w:val="00CB454B"/>
    <w:rsid w:val="00CB71E3"/>
    <w:rsid w:val="00CB7AF0"/>
    <w:rsid w:val="00CC0249"/>
    <w:rsid w:val="00CD02E2"/>
    <w:rsid w:val="00CE066D"/>
    <w:rsid w:val="00CE3666"/>
    <w:rsid w:val="00CE428A"/>
    <w:rsid w:val="00CE727D"/>
    <w:rsid w:val="00CF4B27"/>
    <w:rsid w:val="00CF4D1C"/>
    <w:rsid w:val="00D01BBB"/>
    <w:rsid w:val="00D16970"/>
    <w:rsid w:val="00D32B28"/>
    <w:rsid w:val="00D34FAD"/>
    <w:rsid w:val="00D61BCC"/>
    <w:rsid w:val="00D71144"/>
    <w:rsid w:val="00D81391"/>
    <w:rsid w:val="00D81B7F"/>
    <w:rsid w:val="00D823D4"/>
    <w:rsid w:val="00D879B2"/>
    <w:rsid w:val="00D92CB9"/>
    <w:rsid w:val="00DA2B18"/>
    <w:rsid w:val="00DA5C18"/>
    <w:rsid w:val="00DA68DE"/>
    <w:rsid w:val="00DB6814"/>
    <w:rsid w:val="00DC3BBF"/>
    <w:rsid w:val="00DC3DD7"/>
    <w:rsid w:val="00DC7C54"/>
    <w:rsid w:val="00DD299D"/>
    <w:rsid w:val="00DD54FA"/>
    <w:rsid w:val="00DE1315"/>
    <w:rsid w:val="00DE1C9E"/>
    <w:rsid w:val="00DE7060"/>
    <w:rsid w:val="00E03492"/>
    <w:rsid w:val="00E10134"/>
    <w:rsid w:val="00E1089D"/>
    <w:rsid w:val="00E1523D"/>
    <w:rsid w:val="00E1684D"/>
    <w:rsid w:val="00E172BC"/>
    <w:rsid w:val="00E21D32"/>
    <w:rsid w:val="00E32CF4"/>
    <w:rsid w:val="00E37929"/>
    <w:rsid w:val="00E37991"/>
    <w:rsid w:val="00E51C2D"/>
    <w:rsid w:val="00E5354F"/>
    <w:rsid w:val="00E54A37"/>
    <w:rsid w:val="00E55B66"/>
    <w:rsid w:val="00E61A61"/>
    <w:rsid w:val="00E61F84"/>
    <w:rsid w:val="00E732DF"/>
    <w:rsid w:val="00E73992"/>
    <w:rsid w:val="00E80DB3"/>
    <w:rsid w:val="00E90A15"/>
    <w:rsid w:val="00E912D5"/>
    <w:rsid w:val="00E93087"/>
    <w:rsid w:val="00EB38F2"/>
    <w:rsid w:val="00EB5972"/>
    <w:rsid w:val="00EB5ADA"/>
    <w:rsid w:val="00EE47DA"/>
    <w:rsid w:val="00EE7BA2"/>
    <w:rsid w:val="00F075C7"/>
    <w:rsid w:val="00F1617B"/>
    <w:rsid w:val="00F318C7"/>
    <w:rsid w:val="00F42AF2"/>
    <w:rsid w:val="00F46F4D"/>
    <w:rsid w:val="00F51886"/>
    <w:rsid w:val="00F704A4"/>
    <w:rsid w:val="00F71B99"/>
    <w:rsid w:val="00F7447E"/>
    <w:rsid w:val="00F83610"/>
    <w:rsid w:val="00F94449"/>
    <w:rsid w:val="00F962CC"/>
    <w:rsid w:val="00FA04CB"/>
    <w:rsid w:val="00FB374F"/>
    <w:rsid w:val="00FC3134"/>
    <w:rsid w:val="00FD00F2"/>
    <w:rsid w:val="00FD233E"/>
    <w:rsid w:val="00FD3DEF"/>
    <w:rsid w:val="00FD739F"/>
    <w:rsid w:val="00FF1ACA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eB">
    <w:name w:val="Treść B"/>
    <w:rsid w:val="008D4B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tabulatory">
    <w:name w:val="tabulatory"/>
    <w:basedOn w:val="Domylnaczcionkaakapitu"/>
    <w:rsid w:val="00B934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4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4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4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9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C9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55B6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5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7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eB">
    <w:name w:val="Treść B"/>
    <w:rsid w:val="008D4B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tabulatory">
    <w:name w:val="tabulatory"/>
    <w:basedOn w:val="Domylnaczcionkaakapitu"/>
    <w:rsid w:val="00B934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4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4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4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9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C9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55B6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5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rzybys\Downloads\GDOS_GD_Krzysztof_Liss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6E24-C1D1-456A-A82E-F389546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GDOS_GD_Krzysztof_Lissowski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jprzybys</dc:creator>
  <cp:lastModifiedBy>Aleksandra Pawlik-Chudy</cp:lastModifiedBy>
  <cp:revision>2</cp:revision>
  <cp:lastPrinted>2018-12-18T13:37:00Z</cp:lastPrinted>
  <dcterms:created xsi:type="dcterms:W3CDTF">2019-06-03T14:00:00Z</dcterms:created>
  <dcterms:modified xsi:type="dcterms:W3CDTF">2019-06-03T14:00:00Z</dcterms:modified>
</cp:coreProperties>
</file>